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F26A" w14:textId="538F44DF" w:rsidR="00346D53" w:rsidRPr="00346D53" w:rsidRDefault="00346D53" w:rsidP="004366E2">
      <w:pPr>
        <w:spacing w:after="0" w:line="240" w:lineRule="auto"/>
        <w:rPr>
          <w:b/>
          <w:bCs/>
        </w:rPr>
      </w:pPr>
      <w:r w:rsidRPr="00346D53">
        <w:rPr>
          <w:b/>
          <w:bCs/>
        </w:rPr>
        <w:t>VORLAGE Einladungsschreiben</w:t>
      </w:r>
    </w:p>
    <w:p w14:paraId="754BDA4C" w14:textId="77777777" w:rsidR="00346D53" w:rsidRDefault="00346D53" w:rsidP="004366E2">
      <w:pPr>
        <w:spacing w:after="0" w:line="240" w:lineRule="auto"/>
      </w:pPr>
    </w:p>
    <w:p w14:paraId="1EAE6D45" w14:textId="5B388CF1" w:rsidR="00A129C1" w:rsidRPr="00346D53" w:rsidRDefault="00A129C1" w:rsidP="004366E2">
      <w:pPr>
        <w:spacing w:after="0" w:line="240" w:lineRule="auto"/>
      </w:pPr>
      <w:r w:rsidRPr="00346D53">
        <w:t>Absender</w:t>
      </w:r>
      <w:r w:rsidR="00AC7BBB" w:rsidRPr="00346D53">
        <w:t>/Vorlage Gemeinde</w:t>
      </w:r>
    </w:p>
    <w:p w14:paraId="24A2B41A" w14:textId="77777777" w:rsidR="00A129C1" w:rsidRPr="00346D53" w:rsidRDefault="00A129C1" w:rsidP="004366E2">
      <w:pPr>
        <w:spacing w:after="0" w:line="240" w:lineRule="auto"/>
      </w:pPr>
    </w:p>
    <w:p w14:paraId="10E42097" w14:textId="77777777" w:rsidR="00A129C1" w:rsidRPr="00346D53" w:rsidRDefault="00A129C1" w:rsidP="004366E2">
      <w:pPr>
        <w:spacing w:after="0" w:line="240" w:lineRule="auto"/>
      </w:pPr>
    </w:p>
    <w:p w14:paraId="1AC2FDDA" w14:textId="77777777" w:rsidR="00A129C1" w:rsidRPr="00346D53" w:rsidRDefault="00A129C1" w:rsidP="004366E2">
      <w:pPr>
        <w:spacing w:after="0" w:line="240" w:lineRule="auto"/>
      </w:pPr>
    </w:p>
    <w:p w14:paraId="45914220" w14:textId="77777777" w:rsidR="00A129C1" w:rsidRPr="00346D53" w:rsidRDefault="00A129C1" w:rsidP="004366E2">
      <w:pPr>
        <w:spacing w:after="0" w:line="240" w:lineRule="auto"/>
      </w:pPr>
    </w:p>
    <w:p w14:paraId="70A2ACB9" w14:textId="77777777" w:rsidR="00A129C1" w:rsidRPr="00346D53" w:rsidRDefault="00A129C1" w:rsidP="004366E2">
      <w:pPr>
        <w:spacing w:after="0" w:line="240" w:lineRule="auto"/>
      </w:pPr>
      <w:r w:rsidRPr="00346D53">
        <w:t>Empfänger</w:t>
      </w:r>
    </w:p>
    <w:p w14:paraId="2BC93303" w14:textId="77777777" w:rsidR="00A129C1" w:rsidRPr="00346D53" w:rsidRDefault="00A129C1" w:rsidP="004366E2">
      <w:pPr>
        <w:spacing w:after="0" w:line="240" w:lineRule="auto"/>
      </w:pPr>
    </w:p>
    <w:p w14:paraId="60B6D307" w14:textId="77777777" w:rsidR="00A129C1" w:rsidRPr="00346D53" w:rsidRDefault="00A129C1" w:rsidP="004366E2">
      <w:pPr>
        <w:spacing w:after="0" w:line="240" w:lineRule="auto"/>
      </w:pPr>
    </w:p>
    <w:p w14:paraId="60CAA4AF" w14:textId="77777777" w:rsidR="00A129C1" w:rsidRPr="00346D53" w:rsidRDefault="00A129C1" w:rsidP="004366E2">
      <w:pPr>
        <w:spacing w:after="0" w:line="240" w:lineRule="auto"/>
      </w:pPr>
    </w:p>
    <w:p w14:paraId="591CB20D" w14:textId="77777777" w:rsidR="00A129C1" w:rsidRPr="00346D53" w:rsidRDefault="00A129C1" w:rsidP="004366E2">
      <w:pPr>
        <w:spacing w:after="0" w:line="240" w:lineRule="auto"/>
      </w:pPr>
    </w:p>
    <w:p w14:paraId="3CE78CD1" w14:textId="77777777" w:rsidR="00A129C1" w:rsidRPr="00346D53" w:rsidRDefault="00A129C1" w:rsidP="004366E2">
      <w:pPr>
        <w:spacing w:after="0" w:line="240" w:lineRule="auto"/>
      </w:pPr>
    </w:p>
    <w:p w14:paraId="1A11FD94" w14:textId="77777777" w:rsidR="00A129C1" w:rsidRPr="00346D53" w:rsidRDefault="00281907" w:rsidP="004366E2">
      <w:pPr>
        <w:spacing w:after="0" w:line="240" w:lineRule="auto"/>
      </w:pPr>
      <w:r w:rsidRPr="00346D53">
        <w:t>Ort, Datum</w:t>
      </w:r>
    </w:p>
    <w:p w14:paraId="3F39CD77" w14:textId="77777777" w:rsidR="00A129C1" w:rsidRPr="00346D53" w:rsidRDefault="00A129C1" w:rsidP="004366E2">
      <w:pPr>
        <w:spacing w:after="0" w:line="240" w:lineRule="auto"/>
        <w:rPr>
          <w:b/>
          <w:bCs/>
        </w:rPr>
      </w:pPr>
    </w:p>
    <w:p w14:paraId="278C18A3" w14:textId="77777777" w:rsidR="00A129C1" w:rsidRPr="00346D53" w:rsidRDefault="00A129C1" w:rsidP="004366E2">
      <w:pPr>
        <w:spacing w:after="0" w:line="240" w:lineRule="auto"/>
        <w:rPr>
          <w:b/>
          <w:bCs/>
        </w:rPr>
      </w:pPr>
    </w:p>
    <w:p w14:paraId="4499E6DA" w14:textId="77777777" w:rsidR="004366E2" w:rsidRPr="00346D53" w:rsidRDefault="004366E2" w:rsidP="004366E2">
      <w:pPr>
        <w:spacing w:after="0" w:line="240" w:lineRule="auto"/>
        <w:rPr>
          <w:b/>
          <w:bCs/>
        </w:rPr>
      </w:pPr>
      <w:r w:rsidRPr="00346D53">
        <w:rPr>
          <w:b/>
          <w:bCs/>
        </w:rPr>
        <w:t xml:space="preserve">Wie altersfreundlich ist </w:t>
      </w:r>
      <w:r w:rsidR="00B06E67" w:rsidRPr="00346D53">
        <w:rPr>
          <w:b/>
          <w:bCs/>
        </w:rPr>
        <w:t>XX</w:t>
      </w:r>
      <w:r w:rsidRPr="00346D53">
        <w:rPr>
          <w:b/>
          <w:bCs/>
        </w:rPr>
        <w:t>?</w:t>
      </w:r>
    </w:p>
    <w:p w14:paraId="5F3A1787" w14:textId="77777777" w:rsidR="004366E2" w:rsidRPr="00346D53" w:rsidRDefault="004366E2" w:rsidP="004366E2">
      <w:pPr>
        <w:spacing w:after="0" w:line="240" w:lineRule="auto"/>
      </w:pPr>
    </w:p>
    <w:p w14:paraId="52A58A2E" w14:textId="77777777" w:rsidR="00281907" w:rsidRPr="00346D53" w:rsidRDefault="00281907" w:rsidP="004366E2">
      <w:pPr>
        <w:spacing w:after="0" w:line="240" w:lineRule="auto"/>
      </w:pPr>
    </w:p>
    <w:p w14:paraId="33B2F562" w14:textId="77777777" w:rsidR="00267272" w:rsidRPr="00346D53" w:rsidRDefault="5FEF1ECE" w:rsidP="004366E2">
      <w:pPr>
        <w:spacing w:after="0" w:line="240" w:lineRule="auto"/>
      </w:pPr>
      <w:r w:rsidRPr="00346D53">
        <w:t xml:space="preserve">Sehr geehrte </w:t>
      </w:r>
      <w:r w:rsidR="004366E2" w:rsidRPr="00346D53">
        <w:t xml:space="preserve">lebenserfahrene </w:t>
      </w:r>
      <w:r w:rsidRPr="00346D53">
        <w:t>Einwohnerinnen und Einwohner</w:t>
      </w:r>
    </w:p>
    <w:p w14:paraId="737C6EF0" w14:textId="77777777" w:rsidR="004366E2" w:rsidRPr="00346D53" w:rsidRDefault="004366E2" w:rsidP="004366E2">
      <w:pPr>
        <w:spacing w:after="0" w:line="240" w:lineRule="auto"/>
      </w:pPr>
    </w:p>
    <w:p w14:paraId="07B8F230" w14:textId="2C200230" w:rsidR="5FEF1ECE" w:rsidRPr="00346D53" w:rsidRDefault="0028152F" w:rsidP="004366E2">
      <w:pPr>
        <w:spacing w:after="0" w:line="240" w:lineRule="auto"/>
      </w:pPr>
      <w:r w:rsidRPr="00346D53">
        <w:t>XX</w:t>
      </w:r>
      <w:r w:rsidR="5FEF1ECE" w:rsidRPr="00346D53">
        <w:t xml:space="preserve"> möchte die Lebensqualität der älteren Menschen verbessern und die Gemeinde noch altersfreundlicher gestalten. Dafür brauchen wir Ihre Mitwirkung. Wie altersfreundlich ist </w:t>
      </w:r>
      <w:r w:rsidR="00B06E67" w:rsidRPr="00346D53">
        <w:t>xx</w:t>
      </w:r>
      <w:r w:rsidR="5FEF1ECE" w:rsidRPr="00346D53">
        <w:t xml:space="preserve">? Wo gibt es Verbesserungsmöglichkeiten? Was gefällt Ihnen? Was fehlt Ihnen? All das möchten wir </w:t>
      </w:r>
      <w:r w:rsidR="00D440DD" w:rsidRPr="00346D53">
        <w:t>gerne</w:t>
      </w:r>
      <w:r w:rsidR="5FEF1ECE" w:rsidRPr="00346D53">
        <w:t xml:space="preserve"> erfahren</w:t>
      </w:r>
      <w:r w:rsidR="00D440DD" w:rsidRPr="00346D53">
        <w:t xml:space="preserve"> und </w:t>
      </w:r>
      <w:r w:rsidR="5FEF1ECE" w:rsidRPr="00346D53">
        <w:t xml:space="preserve">laden Sie deshalb zu </w:t>
      </w:r>
      <w:r w:rsidR="00C31F5F" w:rsidRPr="00346D53">
        <w:t>unserer</w:t>
      </w:r>
      <w:r w:rsidR="5FEF1ECE" w:rsidRPr="00346D53">
        <w:t xml:space="preserve"> Dorfbegehung ein. Auf einem Spaziergang durch </w:t>
      </w:r>
      <w:r w:rsidR="00B06E67" w:rsidRPr="00346D53">
        <w:t>xx</w:t>
      </w:r>
      <w:r w:rsidR="5FEF1ECE" w:rsidRPr="00346D53">
        <w:t xml:space="preserve"> können Sie Ihre Anliegen anbringen. Im Anschluss diskutieren wir bei </w:t>
      </w:r>
      <w:r w:rsidR="00B858A3" w:rsidRPr="00346D53">
        <w:t>Kaffee und Kuchen</w:t>
      </w:r>
      <w:r w:rsidR="5FEF1ECE" w:rsidRPr="00346D53">
        <w:t xml:space="preserve"> weiter und führen die Ergebnisse zusammen. Machen Sie mit und nutzen Sie die Möglichkeit, Ihre Meinung zu sagen.</w:t>
      </w:r>
    </w:p>
    <w:p w14:paraId="5D2FDECC" w14:textId="77777777" w:rsidR="00AD2E91" w:rsidRPr="00346D53" w:rsidRDefault="00AD2E91" w:rsidP="004366E2">
      <w:pPr>
        <w:spacing w:after="0" w:line="240" w:lineRule="auto"/>
      </w:pPr>
    </w:p>
    <w:p w14:paraId="73CA2539" w14:textId="77777777" w:rsidR="00FF7985" w:rsidRPr="00346D53" w:rsidRDefault="00FF7985" w:rsidP="004366E2">
      <w:pPr>
        <w:spacing w:after="0" w:line="240" w:lineRule="auto"/>
      </w:pPr>
    </w:p>
    <w:tbl>
      <w:tblPr>
        <w:tblStyle w:val="Tabellenraster"/>
        <w:tblW w:w="906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686"/>
        <w:gridCol w:w="4110"/>
      </w:tblGrid>
      <w:tr w:rsidR="00B40AAB" w:rsidRPr="00346D53" w14:paraId="68013A82" w14:textId="77777777" w:rsidTr="006C38A6">
        <w:tc>
          <w:tcPr>
            <w:tcW w:w="1271" w:type="dxa"/>
            <w:shd w:val="clear" w:color="auto" w:fill="F2F2F2" w:themeFill="background1" w:themeFillShade="F2"/>
          </w:tcPr>
          <w:p w14:paraId="187DDAC9" w14:textId="77777777" w:rsidR="00B40AAB" w:rsidRPr="00346D53" w:rsidRDefault="00B40AAB" w:rsidP="005E581C"/>
        </w:tc>
        <w:tc>
          <w:tcPr>
            <w:tcW w:w="3686" w:type="dxa"/>
          </w:tcPr>
          <w:p w14:paraId="2F3F0120" w14:textId="77777777" w:rsidR="00B40AAB" w:rsidRPr="00346D53" w:rsidRDefault="00B40AAB" w:rsidP="005E581C">
            <w:pPr>
              <w:rPr>
                <w:b/>
                <w:bCs/>
              </w:rPr>
            </w:pPr>
            <w:r w:rsidRPr="00346D53">
              <w:rPr>
                <w:b/>
                <w:bCs/>
              </w:rPr>
              <w:t>Ortsbegehung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1F1AF3A1" w14:textId="77777777" w:rsidR="00B40AAB" w:rsidRPr="00346D53" w:rsidRDefault="00B40AAB" w:rsidP="005E581C">
            <w:pPr>
              <w:rPr>
                <w:b/>
                <w:bCs/>
              </w:rPr>
            </w:pPr>
            <w:r w:rsidRPr="00346D53">
              <w:rPr>
                <w:b/>
                <w:bCs/>
              </w:rPr>
              <w:t>Auswertungsveranstaltung</w:t>
            </w:r>
          </w:p>
        </w:tc>
      </w:tr>
      <w:tr w:rsidR="00B40AAB" w:rsidRPr="00346D53" w14:paraId="3B0A90A6" w14:textId="77777777" w:rsidTr="006C38A6">
        <w:tc>
          <w:tcPr>
            <w:tcW w:w="1271" w:type="dxa"/>
            <w:shd w:val="clear" w:color="auto" w:fill="F2F2F2" w:themeFill="background1" w:themeFillShade="F2"/>
          </w:tcPr>
          <w:p w14:paraId="122E70F6" w14:textId="77777777" w:rsidR="00B40AAB" w:rsidRPr="00346D53" w:rsidRDefault="00B40AAB" w:rsidP="005E581C">
            <w:r w:rsidRPr="00346D53">
              <w:t xml:space="preserve">Wann: </w:t>
            </w:r>
          </w:p>
          <w:p w14:paraId="1AB037C7" w14:textId="77777777" w:rsidR="00B40AAB" w:rsidRPr="00346D53" w:rsidRDefault="00B40AAB" w:rsidP="005E581C"/>
          <w:p w14:paraId="75589FC9" w14:textId="77777777" w:rsidR="00B40AAB" w:rsidRPr="00346D53" w:rsidRDefault="00B40AAB" w:rsidP="005E581C">
            <w:r w:rsidRPr="00346D53">
              <w:t xml:space="preserve">Wo: </w:t>
            </w:r>
          </w:p>
          <w:p w14:paraId="63F6E1B2" w14:textId="77777777" w:rsidR="00B40AAB" w:rsidRPr="00346D53" w:rsidRDefault="00B40AAB" w:rsidP="005E581C"/>
          <w:p w14:paraId="113D574A" w14:textId="77777777" w:rsidR="00B40AAB" w:rsidRPr="00346D53" w:rsidRDefault="00B40AAB" w:rsidP="005E581C">
            <w:r w:rsidRPr="00346D53">
              <w:t xml:space="preserve">Programm: </w:t>
            </w:r>
          </w:p>
          <w:p w14:paraId="794A5B64" w14:textId="77777777" w:rsidR="00B40AAB" w:rsidRPr="00346D53" w:rsidRDefault="00B40AAB" w:rsidP="005E581C"/>
        </w:tc>
        <w:tc>
          <w:tcPr>
            <w:tcW w:w="3686" w:type="dxa"/>
          </w:tcPr>
          <w:p w14:paraId="34A0FD4C" w14:textId="37F22BF3" w:rsidR="00B40AAB" w:rsidRPr="00346D53" w:rsidRDefault="00B40AAB" w:rsidP="005E581C">
            <w:r w:rsidRPr="00346D53">
              <w:t>Donnerstag, 8. September 202</w:t>
            </w:r>
            <w:r w:rsidR="00B858A3" w:rsidRPr="00346D53">
              <w:t>4</w:t>
            </w:r>
          </w:p>
          <w:p w14:paraId="1F220ABA" w14:textId="77777777" w:rsidR="00B40AAB" w:rsidRPr="00346D53" w:rsidRDefault="00B40AAB" w:rsidP="005E581C"/>
          <w:p w14:paraId="78024B4C" w14:textId="77777777" w:rsidR="00B40AAB" w:rsidRPr="00346D53" w:rsidRDefault="00B40AAB" w:rsidP="005E581C">
            <w:r w:rsidRPr="00346D53">
              <w:t>xx</w:t>
            </w:r>
          </w:p>
          <w:p w14:paraId="0B0F98A0" w14:textId="77777777" w:rsidR="00B40AAB" w:rsidRPr="00346D53" w:rsidRDefault="00B40AAB" w:rsidP="005E581C"/>
          <w:p w14:paraId="705EE8E5" w14:textId="77777777" w:rsidR="00B40AAB" w:rsidRPr="00346D53" w:rsidRDefault="00B40AAB" w:rsidP="005E581C">
            <w:r w:rsidRPr="00346D53">
              <w:t>Ab 13.30 Uhr: Eintreffen</w:t>
            </w:r>
          </w:p>
          <w:p w14:paraId="041990EE" w14:textId="77777777" w:rsidR="00B40AAB" w:rsidRPr="00346D53" w:rsidRDefault="00B40AAB" w:rsidP="005E581C">
            <w:r w:rsidRPr="00346D53">
              <w:t xml:space="preserve">14.00 Uhr: </w:t>
            </w:r>
            <w:proofErr w:type="spellStart"/>
            <w:r w:rsidRPr="00346D53">
              <w:t>Begrüssung</w:t>
            </w:r>
            <w:proofErr w:type="spellEnd"/>
            <w:r w:rsidRPr="00346D53">
              <w:t xml:space="preserve"> und Rundgang</w:t>
            </w:r>
          </w:p>
          <w:p w14:paraId="63D9B820" w14:textId="12EB7006" w:rsidR="00B40AAB" w:rsidRPr="00346D53" w:rsidRDefault="00B40AAB" w:rsidP="005E581C">
            <w:r w:rsidRPr="00346D53">
              <w:t>15.30 Uhr: Gespräche bei Kaffee</w:t>
            </w:r>
            <w:r w:rsidR="006C38A6" w:rsidRPr="00346D53">
              <w:t xml:space="preserve"> und Kuchen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2799046" w14:textId="18FD1B8C" w:rsidR="00B40AAB" w:rsidRPr="00346D53" w:rsidRDefault="00B40AAB" w:rsidP="005E581C">
            <w:r w:rsidRPr="00346D53">
              <w:t>Mittwoch, 1. November 202</w:t>
            </w:r>
            <w:r w:rsidR="00B858A3" w:rsidRPr="00346D53">
              <w:t>4</w:t>
            </w:r>
          </w:p>
          <w:p w14:paraId="7CA08F70" w14:textId="77777777" w:rsidR="00B40AAB" w:rsidRPr="00346D53" w:rsidRDefault="00B40AAB" w:rsidP="005E581C"/>
          <w:p w14:paraId="36ABBCDD" w14:textId="77777777" w:rsidR="00B40AAB" w:rsidRPr="00346D53" w:rsidRDefault="00B40AAB" w:rsidP="005E581C">
            <w:r w:rsidRPr="00346D53">
              <w:t>xx</w:t>
            </w:r>
          </w:p>
          <w:p w14:paraId="757949D1" w14:textId="77777777" w:rsidR="00B40AAB" w:rsidRPr="00346D53" w:rsidRDefault="00B40AAB" w:rsidP="005E581C"/>
          <w:p w14:paraId="4911C778" w14:textId="77777777" w:rsidR="00B40AAB" w:rsidRPr="00346D53" w:rsidRDefault="00B40AAB" w:rsidP="005E581C">
            <w:r w:rsidRPr="00346D53">
              <w:t>Ab 13.30 Uhr: Eintreffen</w:t>
            </w:r>
          </w:p>
          <w:p w14:paraId="4A1E19D7" w14:textId="77777777" w:rsidR="00B40AAB" w:rsidRPr="00346D53" w:rsidRDefault="00B40AAB" w:rsidP="005E581C">
            <w:r w:rsidRPr="00346D53">
              <w:t xml:space="preserve">14.00 Uhr: </w:t>
            </w:r>
            <w:proofErr w:type="spellStart"/>
            <w:r w:rsidRPr="00346D53">
              <w:t>Begrüssung</w:t>
            </w:r>
            <w:proofErr w:type="spellEnd"/>
            <w:r w:rsidRPr="00346D53">
              <w:t xml:space="preserve">, Präsentation und Diskussion der </w:t>
            </w:r>
            <w:proofErr w:type="spellStart"/>
            <w:r w:rsidRPr="00346D53">
              <w:t>Massnahmen</w:t>
            </w:r>
            <w:proofErr w:type="spellEnd"/>
          </w:p>
          <w:p w14:paraId="7FD21F60" w14:textId="29CE2FE8" w:rsidR="00B40AAB" w:rsidRPr="00346D53" w:rsidRDefault="00B40AAB" w:rsidP="005E581C">
            <w:r w:rsidRPr="00346D53">
              <w:t>15.00 Uhr: Gespräche bei Kaffee</w:t>
            </w:r>
            <w:r w:rsidR="006C38A6" w:rsidRPr="00346D53">
              <w:t xml:space="preserve"> &amp; </w:t>
            </w:r>
            <w:r w:rsidRPr="00346D53">
              <w:t>Kuchen</w:t>
            </w:r>
          </w:p>
        </w:tc>
      </w:tr>
    </w:tbl>
    <w:p w14:paraId="5C432F63" w14:textId="77777777" w:rsidR="00B40AAB" w:rsidRPr="00346D53" w:rsidRDefault="00B40AAB" w:rsidP="004366E2">
      <w:pPr>
        <w:spacing w:after="0" w:line="240" w:lineRule="auto"/>
      </w:pPr>
    </w:p>
    <w:p w14:paraId="1F210E4E" w14:textId="77777777" w:rsidR="00B40AAB" w:rsidRPr="00346D53" w:rsidRDefault="00B40AAB" w:rsidP="00812943">
      <w:pPr>
        <w:spacing w:after="0" w:line="240" w:lineRule="auto"/>
      </w:pPr>
    </w:p>
    <w:p w14:paraId="4771CCDE" w14:textId="34CC5D38" w:rsidR="00A129C1" w:rsidRPr="00346D53" w:rsidRDefault="00F571A4" w:rsidP="00812943">
      <w:pPr>
        <w:spacing w:after="0" w:line="240" w:lineRule="auto"/>
      </w:pPr>
      <w:r w:rsidRPr="00346D53">
        <w:t>Wir freuen uns auf Ihre Anmeldung mit beigelegten Anmeldetalon</w:t>
      </w:r>
      <w:r w:rsidR="00A129C1" w:rsidRPr="00346D53">
        <w:t>.</w:t>
      </w:r>
    </w:p>
    <w:p w14:paraId="73CD29A0" w14:textId="77777777" w:rsidR="00812943" w:rsidRPr="00346D53" w:rsidRDefault="00812943" w:rsidP="00812943">
      <w:pPr>
        <w:spacing w:after="0" w:line="240" w:lineRule="auto"/>
      </w:pPr>
    </w:p>
    <w:p w14:paraId="20C2DC2F" w14:textId="77777777" w:rsidR="00A129C1" w:rsidRPr="00346D53" w:rsidRDefault="00A129C1" w:rsidP="004366E2">
      <w:pPr>
        <w:spacing w:after="0" w:line="240" w:lineRule="auto"/>
      </w:pPr>
    </w:p>
    <w:p w14:paraId="6E85B0B1" w14:textId="77777777" w:rsidR="00A129C1" w:rsidRPr="00346D53" w:rsidRDefault="00A129C1" w:rsidP="004366E2">
      <w:pPr>
        <w:spacing w:after="0" w:line="240" w:lineRule="auto"/>
      </w:pPr>
    </w:p>
    <w:p w14:paraId="19D86A4B" w14:textId="77777777" w:rsidR="00F571A4" w:rsidRPr="00346D53" w:rsidRDefault="00F571A4" w:rsidP="004366E2">
      <w:pPr>
        <w:spacing w:after="0" w:line="240" w:lineRule="auto"/>
      </w:pPr>
    </w:p>
    <w:p w14:paraId="1E72799E" w14:textId="3C8FA146" w:rsidR="5FEF1ECE" w:rsidRPr="00346D53" w:rsidRDefault="5FEF1ECE" w:rsidP="00E60D24">
      <w:pPr>
        <w:tabs>
          <w:tab w:val="left" w:pos="4253"/>
        </w:tabs>
        <w:spacing w:after="0" w:line="240" w:lineRule="auto"/>
      </w:pPr>
      <w:r w:rsidRPr="00346D53">
        <w:t>Name</w:t>
      </w:r>
    </w:p>
    <w:p w14:paraId="28B068FC" w14:textId="7E9FAE27" w:rsidR="5FEF1ECE" w:rsidRDefault="5FEF1ECE" w:rsidP="004366E2">
      <w:pPr>
        <w:spacing w:after="0" w:line="240" w:lineRule="auto"/>
      </w:pPr>
      <w:r w:rsidRPr="00346D53">
        <w:t>Funktion</w:t>
      </w:r>
      <w:r>
        <w:t xml:space="preserve"> </w:t>
      </w:r>
    </w:p>
    <w:sectPr w:rsidR="5FEF1EC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attachedTemplate r:id="rId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A9"/>
    <w:rsid w:val="00000D98"/>
    <w:rsid w:val="00113373"/>
    <w:rsid w:val="001C7F88"/>
    <w:rsid w:val="00231849"/>
    <w:rsid w:val="00267272"/>
    <w:rsid w:val="0028152F"/>
    <w:rsid w:val="00281907"/>
    <w:rsid w:val="003123DA"/>
    <w:rsid w:val="00323470"/>
    <w:rsid w:val="00333EB9"/>
    <w:rsid w:val="00346D53"/>
    <w:rsid w:val="0036595D"/>
    <w:rsid w:val="004366E2"/>
    <w:rsid w:val="004F380D"/>
    <w:rsid w:val="004F780A"/>
    <w:rsid w:val="005124DA"/>
    <w:rsid w:val="00611104"/>
    <w:rsid w:val="006454CA"/>
    <w:rsid w:val="00660702"/>
    <w:rsid w:val="006C38A6"/>
    <w:rsid w:val="0070548F"/>
    <w:rsid w:val="00812943"/>
    <w:rsid w:val="008C6772"/>
    <w:rsid w:val="00A129C1"/>
    <w:rsid w:val="00A264F2"/>
    <w:rsid w:val="00A46540"/>
    <w:rsid w:val="00A50532"/>
    <w:rsid w:val="00AC7BBB"/>
    <w:rsid w:val="00AD2E91"/>
    <w:rsid w:val="00B06E67"/>
    <w:rsid w:val="00B40AAB"/>
    <w:rsid w:val="00B858A3"/>
    <w:rsid w:val="00BA1A73"/>
    <w:rsid w:val="00BE3433"/>
    <w:rsid w:val="00C31F5F"/>
    <w:rsid w:val="00C33EC7"/>
    <w:rsid w:val="00CE70D5"/>
    <w:rsid w:val="00D06F41"/>
    <w:rsid w:val="00D440DD"/>
    <w:rsid w:val="00E60D24"/>
    <w:rsid w:val="00EE0AA9"/>
    <w:rsid w:val="00F571A4"/>
    <w:rsid w:val="00FB4F82"/>
    <w:rsid w:val="00FF7985"/>
    <w:rsid w:val="27B19128"/>
    <w:rsid w:val="5FEF1ECE"/>
    <w:rsid w:val="693D9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1D3DE"/>
  <w15:chartTrackingRefBased/>
  <w15:docId w15:val="{36CD991E-D916-4E76-A2A1-9145E561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\OneDrive\altersfreundliche_gemeinde\Kunden_Partner\Kanton%20Schaffhausen\Programm\Auswertung%20Gemeinden\_Vorlagen\Entwurf%20Einladung%20Begeh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Entwurf Einladung Begehung</Template>
  <TotalTime>0</TotalTime>
  <Pages>1</Pages>
  <Words>164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 Bühler</cp:lastModifiedBy>
  <cp:revision>16</cp:revision>
  <dcterms:created xsi:type="dcterms:W3CDTF">2022-06-07T12:56:00Z</dcterms:created>
  <dcterms:modified xsi:type="dcterms:W3CDTF">2023-12-18T08:56:00Z</dcterms:modified>
</cp:coreProperties>
</file>