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CBA" w14:textId="77777777" w:rsidR="00CC764F" w:rsidRDefault="00CC764F" w:rsidP="008D1CF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0BD00" wp14:editId="383F7F78">
                <wp:simplePos x="0" y="0"/>
                <wp:positionH relativeFrom="margin">
                  <wp:align>right</wp:align>
                </wp:positionH>
                <wp:positionV relativeFrom="paragraph">
                  <wp:posOffset>19970</wp:posOffset>
                </wp:positionV>
                <wp:extent cx="1229207" cy="803801"/>
                <wp:effectExtent l="0" t="0" r="28575" b="158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207" cy="803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C8011" w14:textId="77777777" w:rsidR="00CC764F" w:rsidRDefault="00CC764F" w:rsidP="00CC764F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4729C618" w14:textId="77777777" w:rsidR="00CC764F" w:rsidRPr="00CC764F" w:rsidRDefault="00CC764F" w:rsidP="00CC764F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Bitte frankieren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BD0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5.6pt;margin-top:1.55pt;width:96.8pt;height:63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" fillcolor="white [3201]" strokeweight=".5pt">
                <v:textbox>
                  <w:txbxContent>
                    <w:p w14:paraId="15DC8011" w14:textId="77777777" w:rsidR="00CC764F" w:rsidRDefault="00CC764F" w:rsidP="00CC764F">
                      <w:pPr>
                        <w:rPr>
                          <w:lang w:val="de-CH"/>
                        </w:rPr>
                      </w:pPr>
                    </w:p>
                    <w:p w14:paraId="4729C618" w14:textId="77777777" w:rsidR="00CC764F" w:rsidRPr="00CC764F" w:rsidRDefault="00CC764F" w:rsidP="00CC764F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Bitte frankieren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CD0748" w14:textId="77777777" w:rsidR="00CC764F" w:rsidRDefault="00CC764F" w:rsidP="008D1CFF">
      <w:pPr>
        <w:rPr>
          <w:b/>
          <w:bCs/>
          <w:sz w:val="28"/>
          <w:szCs w:val="28"/>
        </w:rPr>
      </w:pPr>
    </w:p>
    <w:p w14:paraId="259D0470" w14:textId="77777777" w:rsidR="00CC764F" w:rsidRDefault="00CC764F" w:rsidP="008D1CFF">
      <w:pPr>
        <w:rPr>
          <w:b/>
          <w:bCs/>
          <w:sz w:val="28"/>
          <w:szCs w:val="28"/>
        </w:rPr>
      </w:pPr>
    </w:p>
    <w:p w14:paraId="13C007C5" w14:textId="77777777" w:rsidR="007349AD" w:rsidRDefault="007349AD" w:rsidP="008D1CFF">
      <w:pPr>
        <w:rPr>
          <w:sz w:val="28"/>
          <w:szCs w:val="28"/>
        </w:rPr>
      </w:pPr>
    </w:p>
    <w:p w14:paraId="48F6C431" w14:textId="77777777" w:rsidR="009F530C" w:rsidRPr="008877EC" w:rsidRDefault="002F0FD4" w:rsidP="008D1CF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9E998" wp14:editId="5253659A">
                <wp:simplePos x="0" y="0"/>
                <wp:positionH relativeFrom="column">
                  <wp:posOffset>3536271</wp:posOffset>
                </wp:positionH>
                <wp:positionV relativeFrom="paragraph">
                  <wp:posOffset>58880</wp:posOffset>
                </wp:positionV>
                <wp:extent cx="2364827" cy="851338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8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AE497" w14:textId="77777777" w:rsidR="002F0FD4" w:rsidRPr="00AD6426" w:rsidRDefault="002F0FD4" w:rsidP="00512D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</w:pPr>
                            <w:r w:rsidRPr="00512DF1">
                              <w:rPr>
                                <w:sz w:val="24"/>
                                <w:szCs w:val="24"/>
                                <w:lang w:val="de-CH"/>
                              </w:rPr>
                              <w:t xml:space="preserve">Gemeindeverwaltung </w:t>
                            </w:r>
                            <w:r w:rsidR="00AD6426" w:rsidRPr="00AD642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t>xx</w:t>
                            </w:r>
                            <w:r w:rsidRPr="00512DF1">
                              <w:rPr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 w:rsidR="00AD6426" w:rsidRPr="00AD642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t>Vorname Name</w:t>
                            </w:r>
                            <w:r w:rsidRPr="00AD642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br/>
                            </w:r>
                            <w:r w:rsidR="00AD6426" w:rsidRPr="00AD642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t>Strasse</w:t>
                            </w:r>
                          </w:p>
                          <w:p w14:paraId="3E00634D" w14:textId="77777777" w:rsidR="00512DF1" w:rsidRPr="00512DF1" w:rsidRDefault="00AD6426" w:rsidP="00AD64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AD642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E998" id="Textfeld 1" o:spid="_x0000_s1027" type="#_x0000_t202" style="position:absolute;margin-left:278.45pt;margin-top:4.65pt;width:186.2pt;height:6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/nLgIAAFs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" fillcolor="white [3201]" stroked="f" strokeweight=".5pt">
                <v:textbox>
                  <w:txbxContent>
                    <w:p w14:paraId="545AE497" w14:textId="77777777" w:rsidR="002F0FD4" w:rsidRPr="00AD6426" w:rsidRDefault="002F0FD4" w:rsidP="00512DF1">
                      <w:pPr>
                        <w:spacing w:after="0" w:line="240" w:lineRule="auto"/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</w:pPr>
                      <w:r w:rsidRPr="00512DF1">
                        <w:rPr>
                          <w:sz w:val="24"/>
                          <w:szCs w:val="24"/>
                          <w:lang w:val="de-CH"/>
                        </w:rPr>
                        <w:t xml:space="preserve">Gemeindeverwaltung </w:t>
                      </w:r>
                      <w:r w:rsidR="00AD6426" w:rsidRPr="00AD642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t>xx</w:t>
                      </w:r>
                      <w:r w:rsidRPr="00512DF1">
                        <w:rPr>
                          <w:sz w:val="24"/>
                          <w:szCs w:val="24"/>
                          <w:lang w:val="de-CH"/>
                        </w:rPr>
                        <w:br/>
                      </w:r>
                      <w:r w:rsidR="00AD6426" w:rsidRPr="00AD642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t>Vorname Name</w:t>
                      </w:r>
                      <w:r w:rsidRPr="00AD642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br/>
                      </w:r>
                      <w:r w:rsidR="00AD6426" w:rsidRPr="00AD642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t>Strasse</w:t>
                      </w:r>
                    </w:p>
                    <w:p w14:paraId="3E00634D" w14:textId="77777777" w:rsidR="00512DF1" w:rsidRPr="00512DF1" w:rsidRDefault="00AD6426" w:rsidP="00AD6426">
                      <w:pPr>
                        <w:spacing w:after="0" w:line="240" w:lineRule="auto"/>
                        <w:rPr>
                          <w:sz w:val="24"/>
                          <w:szCs w:val="24"/>
                          <w:lang w:val="de-CH"/>
                        </w:rPr>
                      </w:pPr>
                      <w:r w:rsidRPr="00AD642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t>PLZ Ort</w:t>
                      </w:r>
                    </w:p>
                  </w:txbxContent>
                </v:textbox>
              </v:shape>
            </w:pict>
          </mc:Fallback>
        </mc:AlternateContent>
      </w:r>
      <w:r w:rsidR="009F530C" w:rsidRPr="008877EC">
        <w:rPr>
          <w:sz w:val="28"/>
          <w:szCs w:val="28"/>
        </w:rPr>
        <w:t>Absender/in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F0FD4" w:rsidRPr="008877EC" w14:paraId="26126C4B" w14:textId="77777777" w:rsidTr="00512DF1">
        <w:tc>
          <w:tcPr>
            <w:tcW w:w="3969" w:type="dxa"/>
            <w:tcBorders>
              <w:right w:val="nil"/>
            </w:tcBorders>
          </w:tcPr>
          <w:p w14:paraId="3DD16B69" w14:textId="77777777" w:rsidR="002F0FD4" w:rsidRPr="008877EC" w:rsidRDefault="002F0FD4" w:rsidP="008877EC">
            <w:pPr>
              <w:spacing w:before="60" w:after="60"/>
              <w:rPr>
                <w:sz w:val="24"/>
                <w:szCs w:val="24"/>
              </w:rPr>
            </w:pPr>
            <w:r w:rsidRPr="008877EC">
              <w:rPr>
                <w:sz w:val="24"/>
                <w:szCs w:val="24"/>
              </w:rPr>
              <w:t>Vorname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2F0FD4" w:rsidRPr="008877EC" w14:paraId="16CC776B" w14:textId="77777777" w:rsidTr="00512DF1">
        <w:tc>
          <w:tcPr>
            <w:tcW w:w="3969" w:type="dxa"/>
            <w:tcBorders>
              <w:right w:val="nil"/>
            </w:tcBorders>
          </w:tcPr>
          <w:p w14:paraId="2BD14839" w14:textId="77777777" w:rsidR="002F0FD4" w:rsidRPr="008877EC" w:rsidRDefault="002F0FD4" w:rsidP="008877EC">
            <w:pPr>
              <w:spacing w:before="60" w:after="60"/>
              <w:rPr>
                <w:sz w:val="24"/>
                <w:szCs w:val="24"/>
              </w:rPr>
            </w:pPr>
            <w:r w:rsidRPr="008877EC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2F0FD4" w:rsidRPr="008877EC" w14:paraId="5F159DA1" w14:textId="77777777" w:rsidTr="00512DF1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3D0E0D00" w14:textId="77777777" w:rsidR="002F0FD4" w:rsidRPr="008877EC" w:rsidRDefault="002F0FD4" w:rsidP="008877EC">
            <w:pPr>
              <w:spacing w:before="60" w:after="60"/>
              <w:rPr>
                <w:sz w:val="24"/>
                <w:szCs w:val="24"/>
              </w:rPr>
            </w:pPr>
            <w:r w:rsidRPr="008877EC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:</w:t>
            </w:r>
          </w:p>
        </w:tc>
      </w:tr>
      <w:tr w:rsidR="002F0FD4" w:rsidRPr="008877EC" w14:paraId="343222F0" w14:textId="77777777" w:rsidTr="00512DF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4D0127" w14:textId="77777777" w:rsidR="002F0FD4" w:rsidRPr="008877EC" w:rsidRDefault="002F0FD4" w:rsidP="008877EC">
            <w:pPr>
              <w:spacing w:before="60" w:after="60"/>
              <w:rPr>
                <w:sz w:val="24"/>
                <w:szCs w:val="24"/>
              </w:rPr>
            </w:pPr>
            <w:r w:rsidRPr="008877EC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</w:t>
            </w:r>
            <w:r w:rsidRPr="008877E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</w:t>
            </w:r>
            <w:r w:rsidRPr="008877EC">
              <w:rPr>
                <w:sz w:val="24"/>
                <w:szCs w:val="24"/>
              </w:rPr>
              <w:t>ptional)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02732F00" w14:textId="77777777" w:rsidR="008D1CFF" w:rsidRDefault="008D1CFF" w:rsidP="008D1CFF"/>
    <w:p w14:paraId="17DED65D" w14:textId="77777777" w:rsidR="00DA6356" w:rsidRDefault="00DA6356" w:rsidP="008D1CFF"/>
    <w:p w14:paraId="5AD26C93" w14:textId="77777777" w:rsidR="00DA6356" w:rsidRDefault="00DA6356" w:rsidP="008D1CFF"/>
    <w:p w14:paraId="559C3C7C" w14:textId="77777777" w:rsidR="00DA6356" w:rsidRDefault="00DA6356" w:rsidP="008D1CFF"/>
    <w:p w14:paraId="65C94F44" w14:textId="77777777" w:rsidR="00DA6356" w:rsidRDefault="00DA6356" w:rsidP="008D1CFF"/>
    <w:p w14:paraId="76F2C4F5" w14:textId="77777777" w:rsidR="00DA6356" w:rsidRDefault="00DA6356" w:rsidP="008D1CFF"/>
    <w:p w14:paraId="5A7AE25D" w14:textId="77777777" w:rsidR="00DA6356" w:rsidRDefault="00DA6356" w:rsidP="008D1CFF"/>
    <w:p w14:paraId="374AF143" w14:textId="77777777" w:rsidR="00DA6356" w:rsidRDefault="00DA6356" w:rsidP="008D1CFF"/>
    <w:p w14:paraId="51166B42" w14:textId="77777777" w:rsidR="00DA6356" w:rsidRDefault="00DA6356" w:rsidP="008D1CFF"/>
    <w:p w14:paraId="641DAD99" w14:textId="77777777" w:rsidR="00DA6356" w:rsidRDefault="00CC764F" w:rsidP="00DA635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DA8AC" wp14:editId="5DECC59E">
                <wp:simplePos x="0" y="0"/>
                <wp:positionH relativeFrom="margin">
                  <wp:posOffset>4671717</wp:posOffset>
                </wp:positionH>
                <wp:positionV relativeFrom="paragraph">
                  <wp:posOffset>342988</wp:posOffset>
                </wp:positionV>
                <wp:extent cx="1229207" cy="803801"/>
                <wp:effectExtent l="0" t="0" r="28575" b="158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207" cy="803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D8090" w14:textId="77777777" w:rsidR="00CC764F" w:rsidRDefault="00CC764F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959FCD7" w14:textId="77777777" w:rsidR="00CC764F" w:rsidRPr="00CC764F" w:rsidRDefault="00CC764F" w:rsidP="00CC764F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Bitte frankieren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A8AC" id="Textfeld 4" o:spid="_x0000_s1028" type="#_x0000_t202" style="position:absolute;margin-left:367.85pt;margin-top:27pt;width:96.8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" fillcolor="white [3201]" strokeweight=".5pt">
                <v:textbox>
                  <w:txbxContent>
                    <w:p w14:paraId="649D8090" w14:textId="77777777" w:rsidR="00CC764F" w:rsidRDefault="00CC764F">
                      <w:pPr>
                        <w:rPr>
                          <w:lang w:val="de-CH"/>
                        </w:rPr>
                      </w:pPr>
                    </w:p>
                    <w:p w14:paraId="0959FCD7" w14:textId="77777777" w:rsidR="00CC764F" w:rsidRPr="00CC764F" w:rsidRDefault="00CC764F" w:rsidP="00CC764F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Bitte frankieren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B2A0" w14:textId="77777777" w:rsidR="00DA6356" w:rsidRDefault="00DA6356" w:rsidP="00DA6356">
      <w:pPr>
        <w:rPr>
          <w:b/>
          <w:bCs/>
          <w:sz w:val="28"/>
          <w:szCs w:val="28"/>
        </w:rPr>
      </w:pPr>
    </w:p>
    <w:p w14:paraId="6066A17A" w14:textId="77777777" w:rsidR="00DA6356" w:rsidRDefault="00DA6356" w:rsidP="00DA6356">
      <w:pPr>
        <w:rPr>
          <w:b/>
          <w:bCs/>
          <w:sz w:val="28"/>
          <w:szCs w:val="28"/>
        </w:rPr>
      </w:pPr>
    </w:p>
    <w:p w14:paraId="5C4DC11A" w14:textId="77777777" w:rsidR="007349AD" w:rsidRDefault="007349AD" w:rsidP="00DA6356">
      <w:pPr>
        <w:rPr>
          <w:sz w:val="28"/>
          <w:szCs w:val="28"/>
        </w:rPr>
      </w:pPr>
    </w:p>
    <w:p w14:paraId="2DF5DEFC" w14:textId="77777777" w:rsidR="007349AD" w:rsidRDefault="007349AD" w:rsidP="00DA6356">
      <w:pPr>
        <w:rPr>
          <w:sz w:val="28"/>
          <w:szCs w:val="28"/>
        </w:rPr>
      </w:pPr>
    </w:p>
    <w:p w14:paraId="4C782989" w14:textId="77777777" w:rsidR="00DA6356" w:rsidRPr="008877EC" w:rsidRDefault="00DA6356" w:rsidP="00DA635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63742" wp14:editId="6F62B84A">
                <wp:simplePos x="0" y="0"/>
                <wp:positionH relativeFrom="column">
                  <wp:posOffset>3536271</wp:posOffset>
                </wp:positionH>
                <wp:positionV relativeFrom="paragraph">
                  <wp:posOffset>58880</wp:posOffset>
                </wp:positionV>
                <wp:extent cx="2364827" cy="851338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8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56710" w14:textId="77777777" w:rsidR="00AD6426" w:rsidRPr="00AD6426" w:rsidRDefault="00AD6426" w:rsidP="00AD64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</w:pPr>
                            <w:r w:rsidRPr="00512DF1">
                              <w:rPr>
                                <w:sz w:val="24"/>
                                <w:szCs w:val="24"/>
                                <w:lang w:val="de-CH"/>
                              </w:rPr>
                              <w:t xml:space="preserve">Gemeindeverwaltung </w:t>
                            </w:r>
                            <w:r w:rsidRPr="00AD642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t>xx</w:t>
                            </w:r>
                            <w:r w:rsidRPr="00512DF1">
                              <w:rPr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 w:rsidRPr="00AD642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t>Vorname Name</w:t>
                            </w:r>
                            <w:r w:rsidRPr="00AD642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br/>
                              <w:t>Strasse</w:t>
                            </w:r>
                          </w:p>
                          <w:p w14:paraId="6B8FC21A" w14:textId="77777777" w:rsidR="00AD6426" w:rsidRPr="00512DF1" w:rsidRDefault="00AD6426" w:rsidP="00AD64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AD642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t>PLZ Ort</w:t>
                            </w:r>
                          </w:p>
                          <w:p w14:paraId="051651DD" w14:textId="77777777" w:rsidR="00DA6356" w:rsidRPr="00512DF1" w:rsidRDefault="00DA6356" w:rsidP="00DA635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3742" id="Textfeld 3" o:spid="_x0000_s1029" type="#_x0000_t202" style="position:absolute;margin-left:278.45pt;margin-top:4.65pt;width:186.2pt;height:6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GWMQIAAFs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" fillcolor="white [3201]" stroked="f" strokeweight=".5pt">
                <v:textbox>
                  <w:txbxContent>
                    <w:p w14:paraId="72456710" w14:textId="77777777" w:rsidR="00AD6426" w:rsidRPr="00AD6426" w:rsidRDefault="00AD6426" w:rsidP="00AD6426">
                      <w:pPr>
                        <w:spacing w:after="0" w:line="240" w:lineRule="auto"/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</w:pPr>
                      <w:r w:rsidRPr="00512DF1">
                        <w:rPr>
                          <w:sz w:val="24"/>
                          <w:szCs w:val="24"/>
                          <w:lang w:val="de-CH"/>
                        </w:rPr>
                        <w:t xml:space="preserve">Gemeindeverwaltung </w:t>
                      </w:r>
                      <w:r w:rsidRPr="00AD642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t>xx</w:t>
                      </w:r>
                      <w:r w:rsidRPr="00512DF1">
                        <w:rPr>
                          <w:sz w:val="24"/>
                          <w:szCs w:val="24"/>
                          <w:lang w:val="de-CH"/>
                        </w:rPr>
                        <w:br/>
                      </w:r>
                      <w:r w:rsidRPr="00AD642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t>Vorname Name</w:t>
                      </w:r>
                      <w:r w:rsidRPr="00AD642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br/>
                        <w:t>Strasse</w:t>
                      </w:r>
                    </w:p>
                    <w:p w14:paraId="6B8FC21A" w14:textId="77777777" w:rsidR="00AD6426" w:rsidRPr="00512DF1" w:rsidRDefault="00AD6426" w:rsidP="00AD6426">
                      <w:pPr>
                        <w:spacing w:after="0" w:line="240" w:lineRule="auto"/>
                        <w:rPr>
                          <w:sz w:val="24"/>
                          <w:szCs w:val="24"/>
                          <w:lang w:val="de-CH"/>
                        </w:rPr>
                      </w:pPr>
                      <w:r w:rsidRPr="00AD642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t>PLZ Ort</w:t>
                      </w:r>
                    </w:p>
                    <w:p w14:paraId="051651DD" w14:textId="77777777" w:rsidR="00DA6356" w:rsidRPr="00512DF1" w:rsidRDefault="00DA6356" w:rsidP="00DA6356">
                      <w:pPr>
                        <w:spacing w:after="0" w:line="240" w:lineRule="auto"/>
                        <w:rPr>
                          <w:sz w:val="24"/>
                          <w:szCs w:val="2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7EC">
        <w:rPr>
          <w:sz w:val="28"/>
          <w:szCs w:val="28"/>
        </w:rPr>
        <w:t>Absender/in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A6356" w:rsidRPr="008877EC" w14:paraId="42F9D853" w14:textId="77777777" w:rsidTr="00E6726A">
        <w:tc>
          <w:tcPr>
            <w:tcW w:w="3969" w:type="dxa"/>
            <w:tcBorders>
              <w:right w:val="nil"/>
            </w:tcBorders>
          </w:tcPr>
          <w:p w14:paraId="38DE4B41" w14:textId="77777777" w:rsidR="00DA6356" w:rsidRPr="008877EC" w:rsidRDefault="00DA6356" w:rsidP="00E6726A">
            <w:pPr>
              <w:spacing w:before="60" w:after="60"/>
              <w:rPr>
                <w:sz w:val="24"/>
                <w:szCs w:val="24"/>
              </w:rPr>
            </w:pPr>
            <w:r w:rsidRPr="008877EC">
              <w:rPr>
                <w:sz w:val="24"/>
                <w:szCs w:val="24"/>
              </w:rPr>
              <w:t>Vorname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DA6356" w:rsidRPr="008877EC" w14:paraId="68BDE937" w14:textId="77777777" w:rsidTr="00E6726A">
        <w:tc>
          <w:tcPr>
            <w:tcW w:w="3969" w:type="dxa"/>
            <w:tcBorders>
              <w:right w:val="nil"/>
            </w:tcBorders>
          </w:tcPr>
          <w:p w14:paraId="05ECCE95" w14:textId="77777777" w:rsidR="00DA6356" w:rsidRPr="008877EC" w:rsidRDefault="00DA6356" w:rsidP="00E6726A">
            <w:pPr>
              <w:spacing w:before="60" w:after="60"/>
              <w:rPr>
                <w:sz w:val="24"/>
                <w:szCs w:val="24"/>
              </w:rPr>
            </w:pPr>
            <w:r w:rsidRPr="008877EC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DA6356" w:rsidRPr="008877EC" w14:paraId="61CA17A0" w14:textId="77777777" w:rsidTr="00E6726A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58A8E0EF" w14:textId="77777777" w:rsidR="00DA6356" w:rsidRPr="008877EC" w:rsidRDefault="00DA6356" w:rsidP="00E6726A">
            <w:pPr>
              <w:spacing w:before="60" w:after="60"/>
              <w:rPr>
                <w:sz w:val="24"/>
                <w:szCs w:val="24"/>
              </w:rPr>
            </w:pPr>
            <w:r w:rsidRPr="008877EC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:</w:t>
            </w:r>
          </w:p>
        </w:tc>
      </w:tr>
      <w:tr w:rsidR="00DA6356" w:rsidRPr="008877EC" w14:paraId="13C1FD70" w14:textId="77777777" w:rsidTr="00E6726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F9370F" w14:textId="77777777" w:rsidR="00DA6356" w:rsidRPr="008877EC" w:rsidRDefault="00DA6356" w:rsidP="00E6726A">
            <w:pPr>
              <w:spacing w:before="60" w:after="60"/>
              <w:rPr>
                <w:sz w:val="24"/>
                <w:szCs w:val="24"/>
              </w:rPr>
            </w:pPr>
            <w:r w:rsidRPr="008877EC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</w:t>
            </w:r>
            <w:r w:rsidRPr="008877E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</w:t>
            </w:r>
            <w:r w:rsidRPr="008877EC">
              <w:rPr>
                <w:sz w:val="24"/>
                <w:szCs w:val="24"/>
              </w:rPr>
              <w:t>ptional)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14247401" w14:textId="77777777" w:rsidR="00DA6356" w:rsidRDefault="00DA6356" w:rsidP="00DA6356"/>
    <w:p w14:paraId="5582F452" w14:textId="77777777" w:rsidR="00DA6356" w:rsidRDefault="00DA6356" w:rsidP="008D1CFF"/>
    <w:p w14:paraId="1BE3E334" w14:textId="77777777" w:rsidR="00CC764F" w:rsidRPr="00812B5A" w:rsidRDefault="00CC764F" w:rsidP="00812B5A">
      <w:pPr>
        <w:spacing w:after="0"/>
        <w:rPr>
          <w:b/>
          <w:bCs/>
        </w:rPr>
      </w:pPr>
      <w:r>
        <w:br w:type="page"/>
      </w:r>
      <w:r w:rsidR="007349AD" w:rsidRPr="00812B5A">
        <w:rPr>
          <w:b/>
          <w:bCs/>
          <w:sz w:val="40"/>
          <w:szCs w:val="40"/>
        </w:rPr>
        <w:lastRenderedPageBreak/>
        <w:t>Anmeldung</w:t>
      </w:r>
    </w:p>
    <w:p w14:paraId="10900D92" w14:textId="77777777" w:rsidR="00812B5A" w:rsidRDefault="00812B5A" w:rsidP="00812B5A">
      <w:pPr>
        <w:spacing w:after="0"/>
      </w:pPr>
    </w:p>
    <w:p w14:paraId="01655F0D" w14:textId="77777777" w:rsidR="008F45CF" w:rsidRDefault="008F45CF" w:rsidP="00812B5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4DC81" wp14:editId="21CC10D0">
                <wp:simplePos x="0" y="0"/>
                <wp:positionH relativeFrom="margin">
                  <wp:posOffset>2165985</wp:posOffset>
                </wp:positionH>
                <wp:positionV relativeFrom="paragraph">
                  <wp:posOffset>5080</wp:posOffset>
                </wp:positionV>
                <wp:extent cx="4105275" cy="3247696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247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3F833" w14:textId="77777777" w:rsidR="008F45CF" w:rsidRDefault="00714F85" w:rsidP="008F45C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Bitte kreuzen Sie Z</w:t>
                            </w:r>
                            <w:r w:rsidR="008F45CF">
                              <w:rPr>
                                <w:lang w:val="de-CH"/>
                              </w:rPr>
                              <w:t xml:space="preserve">utreffendes </w:t>
                            </w:r>
                            <w:r>
                              <w:rPr>
                                <w:lang w:val="de-CH"/>
                              </w:rPr>
                              <w:t>an: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5742"/>
                            </w:tblGrid>
                            <w:tr w:rsidR="008F45CF" w14:paraId="5F85B387" w14:textId="77777777" w:rsidTr="00AD6426">
                              <w:tc>
                                <w:tcPr>
                                  <w:tcW w:w="6167" w:type="dxa"/>
                                  <w:gridSpan w:val="2"/>
                                </w:tcPr>
                                <w:p w14:paraId="17958E6D" w14:textId="1DA15D6A" w:rsidR="008F45CF" w:rsidRDefault="008F45CF" w:rsidP="005C5FA2">
                                  <w:pPr>
                                    <w:spacing w:after="120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Ich nehme</w:t>
                                  </w:r>
                                  <w:r w:rsidR="00AD6426">
                                    <w:rPr>
                                      <w:lang w:val="de-CH"/>
                                    </w:rPr>
                                    <w:t xml:space="preserve"> gerne</w:t>
                                  </w:r>
                                  <w:r>
                                    <w:rPr>
                                      <w:lang w:val="de-CH"/>
                                    </w:rPr>
                                    <w:t xml:space="preserve"> teil</w:t>
                                  </w:r>
                                  <w:r w:rsidR="005C5FA2">
                                    <w:rPr>
                                      <w:lang w:val="de-CH"/>
                                    </w:rPr>
                                    <w:t xml:space="preserve"> an der</w:t>
                                  </w:r>
                                  <w:r w:rsidR="00AD6426">
                                    <w:rPr>
                                      <w:lang w:val="de-CH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F45CF" w14:paraId="1D1AB654" w14:textId="77777777" w:rsidTr="00AD6426">
                              <w:tc>
                                <w:tcPr>
                                  <w:tcW w:w="425" w:type="dxa"/>
                                </w:tcPr>
                                <w:p w14:paraId="27452A45" w14:textId="77777777" w:rsidR="008F45CF" w:rsidRDefault="008F45CF" w:rsidP="00E60D6E">
                                  <w:pPr>
                                    <w:jc w:val="right"/>
                                    <w:rPr>
                                      <w:lang w:val="de-CH"/>
                                    </w:rPr>
                                  </w:pPr>
                                  <w: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</w:tcPr>
                                <w:p w14:paraId="237365F2" w14:textId="3976BEF6" w:rsidR="007D2875" w:rsidRDefault="005C5FA2" w:rsidP="005C5FA2">
                                  <w:pPr>
                                    <w:spacing w:after="120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  <w:lang w:val="de-CH"/>
                                    </w:rPr>
                                    <w:t xml:space="preserve">Ortsbegehung am </w:t>
                                  </w:r>
                                  <w:r w:rsidR="00AD6426">
                                    <w:rPr>
                                      <w:highlight w:val="yellow"/>
                                      <w:lang w:val="de-CH"/>
                                    </w:rPr>
                                    <w:t>Wochent</w:t>
                                  </w:r>
                                  <w:r w:rsidR="00AD6426" w:rsidRPr="00AD6426">
                                    <w:rPr>
                                      <w:highlight w:val="yellow"/>
                                      <w:lang w:val="de-CH"/>
                                    </w:rPr>
                                    <w:t>ag</w:t>
                                  </w:r>
                                  <w:r w:rsidR="008F45CF" w:rsidRPr="00AD6426">
                                    <w:rPr>
                                      <w:highlight w:val="yellow"/>
                                      <w:lang w:val="de-CH"/>
                                    </w:rPr>
                                    <w:t xml:space="preserve">, </w:t>
                                  </w:r>
                                  <w:r w:rsidR="00AD6426" w:rsidRPr="00AD6426">
                                    <w:rPr>
                                      <w:highlight w:val="yellow"/>
                                      <w:lang w:val="de-CH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  <w:tr w:rsidR="005C5FA2" w14:paraId="657DAA07" w14:textId="77777777" w:rsidTr="00AD6426">
                              <w:tc>
                                <w:tcPr>
                                  <w:tcW w:w="425" w:type="dxa"/>
                                </w:tcPr>
                                <w:p w14:paraId="47607C0C" w14:textId="7B94326E" w:rsidR="005C5FA2" w:rsidRDefault="005C5FA2" w:rsidP="005C5FA2">
                                  <w:pPr>
                                    <w:jc w:val="right"/>
                                  </w:pPr>
                                  <w: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</w:tcPr>
                                <w:p w14:paraId="5B83AC81" w14:textId="1DEEB216" w:rsidR="005C5FA2" w:rsidRDefault="005C5FA2" w:rsidP="005C5FA2">
                                  <w:pPr>
                                    <w:spacing w:after="120"/>
                                    <w:rPr>
                                      <w:highlight w:val="yellow"/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 xml:space="preserve">Auswertungsveranstaltung am </w:t>
                                  </w:r>
                                  <w:r>
                                    <w:rPr>
                                      <w:highlight w:val="yellow"/>
                                      <w:lang w:val="de-CH"/>
                                    </w:rPr>
                                    <w:t>Wochent</w:t>
                                  </w:r>
                                  <w:r w:rsidRPr="00AD6426">
                                    <w:rPr>
                                      <w:highlight w:val="yellow"/>
                                      <w:lang w:val="de-CH"/>
                                    </w:rPr>
                                    <w:t>ag, Datum</w:t>
                                  </w:r>
                                </w:p>
                              </w:tc>
                            </w:tr>
                            <w:tr w:rsidR="005C5FA2" w14:paraId="1B1EEB45" w14:textId="77777777" w:rsidTr="00AD6426">
                              <w:tc>
                                <w:tcPr>
                                  <w:tcW w:w="425" w:type="dxa"/>
                                </w:tcPr>
                                <w:p w14:paraId="24D17DF3" w14:textId="77777777" w:rsidR="005C5FA2" w:rsidRDefault="005C5FA2" w:rsidP="005C5FA2">
                                  <w:pPr>
                                    <w:jc w:val="right"/>
                                    <w:rPr>
                                      <w:lang w:val="de-CH"/>
                                    </w:rPr>
                                  </w:pPr>
                                  <w: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</w:tcPr>
                                <w:p w14:paraId="13D9870E" w14:textId="77777777" w:rsidR="005C5FA2" w:rsidRDefault="005C5FA2" w:rsidP="005C5FA2">
                                  <w:pPr>
                                    <w:pStyle w:val="Default"/>
                                    <w:spacing w:after="120"/>
                                  </w:pP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Ich benötige Unterstützung, um an der Ortsbegehung teilnehmen zu können. 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(Wir setzen uns telefonisch mit Ihnen in Verb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dung 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und 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besprechen mit Ihnen die Form der Unterstützung.)</w:t>
                                  </w:r>
                                </w:p>
                              </w:tc>
                            </w:tr>
                            <w:tr w:rsidR="005C5FA2" w14:paraId="454656BD" w14:textId="77777777" w:rsidTr="00AD6426">
                              <w:tc>
                                <w:tcPr>
                                  <w:tcW w:w="425" w:type="dxa"/>
                                </w:tcPr>
                                <w:p w14:paraId="0C347EFA" w14:textId="77777777" w:rsidR="005C5FA2" w:rsidRDefault="005C5FA2" w:rsidP="005C5FA2">
                                  <w:pPr>
                                    <w:jc w:val="right"/>
                                    <w:rPr>
                                      <w:lang w:val="de-CH"/>
                                    </w:rPr>
                                  </w:pPr>
                                  <w: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</w:tcPr>
                                <w:p w14:paraId="54F7E62E" w14:textId="77777777" w:rsidR="005C5FA2" w:rsidRPr="00C5709F" w:rsidRDefault="005C5FA2" w:rsidP="005C5FA2">
                                  <w:pPr>
                                    <w:pStyle w:val="Default"/>
                                    <w:spacing w:after="120"/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Ich kann nicht an der 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Orts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begehung teilnehmen, freue mich aber über einen Anruf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oder Besuch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, um meine Erfahrungen und Anliegen zum Thema Altersfreundlichkeit mitteilen zu können. 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br/>
                                    <w:t>(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Wir setzen uns telefonisch mit Ihnen in Verb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dun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g, um einen Termin zu vereinbaren.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67A7D4F" w14:textId="77777777" w:rsidR="008F45CF" w:rsidRPr="0062263C" w:rsidRDefault="008F45CF" w:rsidP="008F45CF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4DC8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0" type="#_x0000_t202" style="position:absolute;margin-left:170.55pt;margin-top:.4pt;width:323.25pt;height:255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ffMgIAAFwEAAAOAAAAZHJzL2Uyb0RvYy54bWysVE2P2yAQvVfqf0DcGzvZfHStOKs0q1SV&#10;ot2VstWeCYYECTMUSOz013fA+eq2p6oXPMMMj5k3D08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" fillcolor="white [3201]" stroked="f" strokeweight=".5pt">
                <v:textbox>
                  <w:txbxContent>
                    <w:p w14:paraId="3143F833" w14:textId="77777777" w:rsidR="008F45CF" w:rsidRDefault="00714F85" w:rsidP="008F45C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Bitte kreuzen Sie Z</w:t>
                      </w:r>
                      <w:r w:rsidR="008F45CF">
                        <w:rPr>
                          <w:lang w:val="de-CH"/>
                        </w:rPr>
                        <w:t xml:space="preserve">utreffendes </w:t>
                      </w:r>
                      <w:r>
                        <w:rPr>
                          <w:lang w:val="de-CH"/>
                        </w:rPr>
                        <w:t>an: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5742"/>
                      </w:tblGrid>
                      <w:tr w:rsidR="008F45CF" w14:paraId="5F85B387" w14:textId="77777777" w:rsidTr="00AD6426">
                        <w:tc>
                          <w:tcPr>
                            <w:tcW w:w="6167" w:type="dxa"/>
                            <w:gridSpan w:val="2"/>
                          </w:tcPr>
                          <w:p w14:paraId="17958E6D" w14:textId="1DA15D6A" w:rsidR="008F45CF" w:rsidRDefault="008F45CF" w:rsidP="005C5FA2">
                            <w:pPr>
                              <w:spacing w:after="120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Ich nehme</w:t>
                            </w:r>
                            <w:r w:rsidR="00AD6426">
                              <w:rPr>
                                <w:lang w:val="de-CH"/>
                              </w:rPr>
                              <w:t xml:space="preserve"> gerne</w:t>
                            </w:r>
                            <w:r>
                              <w:rPr>
                                <w:lang w:val="de-CH"/>
                              </w:rPr>
                              <w:t xml:space="preserve"> teil</w:t>
                            </w:r>
                            <w:r w:rsidR="005C5FA2">
                              <w:rPr>
                                <w:lang w:val="de-CH"/>
                              </w:rPr>
                              <w:t xml:space="preserve"> an der</w:t>
                            </w:r>
                            <w:r w:rsidR="00AD6426">
                              <w:rPr>
                                <w:lang w:val="de-CH"/>
                              </w:rPr>
                              <w:t>:</w:t>
                            </w:r>
                          </w:p>
                        </w:tc>
                      </w:tr>
                      <w:tr w:rsidR="008F45CF" w14:paraId="1D1AB654" w14:textId="77777777" w:rsidTr="00AD6426">
                        <w:tc>
                          <w:tcPr>
                            <w:tcW w:w="425" w:type="dxa"/>
                          </w:tcPr>
                          <w:p w14:paraId="27452A45" w14:textId="77777777" w:rsidR="008F45CF" w:rsidRDefault="008F45CF" w:rsidP="00E60D6E">
                            <w:pPr>
                              <w:jc w:val="right"/>
                              <w:rPr>
                                <w:lang w:val="de-CH"/>
                              </w:rPr>
                            </w:pPr>
                            <w: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5742" w:type="dxa"/>
                          </w:tcPr>
                          <w:p w14:paraId="237365F2" w14:textId="3976BEF6" w:rsidR="007D2875" w:rsidRDefault="005C5FA2" w:rsidP="005C5FA2">
                            <w:pPr>
                              <w:spacing w:after="120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highlight w:val="yellow"/>
                                <w:lang w:val="de-CH"/>
                              </w:rPr>
                              <w:t xml:space="preserve">Ortsbegehung am </w:t>
                            </w:r>
                            <w:r w:rsidR="00AD6426">
                              <w:rPr>
                                <w:highlight w:val="yellow"/>
                                <w:lang w:val="de-CH"/>
                              </w:rPr>
                              <w:t>Wochent</w:t>
                            </w:r>
                            <w:r w:rsidR="00AD6426" w:rsidRPr="00AD6426">
                              <w:rPr>
                                <w:highlight w:val="yellow"/>
                                <w:lang w:val="de-CH"/>
                              </w:rPr>
                              <w:t>ag</w:t>
                            </w:r>
                            <w:r w:rsidR="008F45CF" w:rsidRPr="00AD6426">
                              <w:rPr>
                                <w:highlight w:val="yellow"/>
                                <w:lang w:val="de-CH"/>
                              </w:rPr>
                              <w:t xml:space="preserve">, </w:t>
                            </w:r>
                            <w:r w:rsidR="00AD6426" w:rsidRPr="00AD6426">
                              <w:rPr>
                                <w:highlight w:val="yellow"/>
                                <w:lang w:val="de-CH"/>
                              </w:rPr>
                              <w:t>Datum</w:t>
                            </w:r>
                          </w:p>
                        </w:tc>
                      </w:tr>
                      <w:tr w:rsidR="005C5FA2" w14:paraId="657DAA07" w14:textId="77777777" w:rsidTr="00AD6426">
                        <w:tc>
                          <w:tcPr>
                            <w:tcW w:w="425" w:type="dxa"/>
                          </w:tcPr>
                          <w:p w14:paraId="47607C0C" w14:textId="7B94326E" w:rsidR="005C5FA2" w:rsidRDefault="005C5FA2" w:rsidP="005C5FA2">
                            <w:pPr>
                              <w:jc w:val="right"/>
                            </w:pPr>
                            <w: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5742" w:type="dxa"/>
                          </w:tcPr>
                          <w:p w14:paraId="5B83AC81" w14:textId="1DEEB216" w:rsidR="005C5FA2" w:rsidRDefault="005C5FA2" w:rsidP="005C5FA2">
                            <w:pPr>
                              <w:spacing w:after="120"/>
                              <w:rPr>
                                <w:highlight w:val="yellow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Auswertungsveranstaltung am </w:t>
                            </w:r>
                            <w:r>
                              <w:rPr>
                                <w:highlight w:val="yellow"/>
                                <w:lang w:val="de-CH"/>
                              </w:rPr>
                              <w:t>Wochent</w:t>
                            </w:r>
                            <w:r w:rsidRPr="00AD6426">
                              <w:rPr>
                                <w:highlight w:val="yellow"/>
                                <w:lang w:val="de-CH"/>
                              </w:rPr>
                              <w:t>ag, Datum</w:t>
                            </w:r>
                          </w:p>
                        </w:tc>
                      </w:tr>
                      <w:tr w:rsidR="005C5FA2" w14:paraId="1B1EEB45" w14:textId="77777777" w:rsidTr="00AD6426">
                        <w:tc>
                          <w:tcPr>
                            <w:tcW w:w="425" w:type="dxa"/>
                          </w:tcPr>
                          <w:p w14:paraId="24D17DF3" w14:textId="77777777" w:rsidR="005C5FA2" w:rsidRDefault="005C5FA2" w:rsidP="005C5FA2">
                            <w:pPr>
                              <w:jc w:val="right"/>
                              <w:rPr>
                                <w:lang w:val="de-CH"/>
                              </w:rPr>
                            </w:pPr>
                            <w: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5742" w:type="dxa"/>
                          </w:tcPr>
                          <w:p w14:paraId="13D9870E" w14:textId="77777777" w:rsidR="005C5FA2" w:rsidRDefault="005C5FA2" w:rsidP="005C5FA2">
                            <w:pPr>
                              <w:pStyle w:val="Default"/>
                              <w:spacing w:after="120"/>
                            </w:pP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Ich benötige Unterstützung, um an der Ortsbegehung teilnehmen zu können.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(Wir setzen uns telefonisch mit Ihnen in Verb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in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dung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und 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besprechen mit Ihnen die Form der Unterstützung.)</w:t>
                            </w:r>
                          </w:p>
                        </w:tc>
                      </w:tr>
                      <w:tr w:rsidR="005C5FA2" w14:paraId="454656BD" w14:textId="77777777" w:rsidTr="00AD6426">
                        <w:tc>
                          <w:tcPr>
                            <w:tcW w:w="425" w:type="dxa"/>
                          </w:tcPr>
                          <w:p w14:paraId="0C347EFA" w14:textId="77777777" w:rsidR="005C5FA2" w:rsidRDefault="005C5FA2" w:rsidP="005C5FA2">
                            <w:pPr>
                              <w:jc w:val="right"/>
                              <w:rPr>
                                <w:lang w:val="de-CH"/>
                              </w:rPr>
                            </w:pPr>
                            <w: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5742" w:type="dxa"/>
                          </w:tcPr>
                          <w:p w14:paraId="54F7E62E" w14:textId="77777777" w:rsidR="005C5FA2" w:rsidRPr="00C5709F" w:rsidRDefault="005C5FA2" w:rsidP="005C5FA2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Ich kann nicht an der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Orts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begehung teilnehmen, freue mich aber über einen Anruf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oder Besuch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, um meine Erfahrungen und Anliegen zum Thema Altersfreundlichkeit mitteilen zu können.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Wir setzen uns telefonisch mit Ihnen in Verb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in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dun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g, um einen Termin zu vereinbaren.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67A7D4F" w14:textId="77777777" w:rsidR="008F45CF" w:rsidRPr="0062263C" w:rsidRDefault="008F45CF" w:rsidP="008F45CF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DCE23" wp14:editId="22C9CE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75642" cy="3247696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642" cy="32476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C7DEF" w14:textId="77777777" w:rsidR="008F45CF" w:rsidRPr="002B6A6E" w:rsidRDefault="008F45CF" w:rsidP="008F45CF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812B5A">
                              <w:t xml:space="preserve">Bitte senden Sie uns Ihre Anmeldung inklusive Angabe Ihrer Kontaktdaten bis </w:t>
                            </w:r>
                            <w:r w:rsidR="000216AA">
                              <w:t xml:space="preserve">am </w:t>
                            </w:r>
                            <w:r w:rsidR="003B357B" w:rsidRPr="003B357B">
                              <w:rPr>
                                <w:highlight w:val="yellow"/>
                              </w:rPr>
                              <w:t>Datum</w:t>
                            </w:r>
                            <w:r>
                              <w:t xml:space="preserve"> </w:t>
                            </w:r>
                            <w:r w:rsidRPr="002B6A6E">
                              <w:rPr>
                                <w:lang w:val="de-CH"/>
                              </w:rPr>
                              <w:t>per Post oder per Mail an:</w:t>
                            </w:r>
                          </w:p>
                          <w:p w14:paraId="0D17F2FF" w14:textId="77777777" w:rsidR="008F45CF" w:rsidRPr="008F45CF" w:rsidRDefault="00AD6426" w:rsidP="008F45CF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AD6426">
                              <w:rPr>
                                <w:highlight w:val="yellow"/>
                              </w:rPr>
                              <w:t>E-Mailadresse</w:t>
                            </w:r>
                          </w:p>
                          <w:p w14:paraId="6AD1EAD0" w14:textId="77777777" w:rsidR="008F45CF" w:rsidRPr="008F45CF" w:rsidRDefault="008F45CF" w:rsidP="008F45CF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</w:p>
                          <w:p w14:paraId="122A2706" w14:textId="77777777" w:rsidR="008F45CF" w:rsidRDefault="008F45CF" w:rsidP="008F45CF">
                            <w:pPr>
                              <w:spacing w:after="0"/>
                            </w:pPr>
                            <w:r w:rsidRPr="00812B5A">
                              <w:t>Die Anzahl der Teilnehmende</w:t>
                            </w:r>
                            <w:r w:rsidR="00D46FC9">
                              <w:t>n</w:t>
                            </w:r>
                            <w:r w:rsidRPr="00812B5A">
                              <w:t xml:space="preserve"> ist </w:t>
                            </w:r>
                            <w:r w:rsidRPr="00E376D3">
                              <w:rPr>
                                <w:highlight w:val="yellow"/>
                              </w:rPr>
                              <w:t>begrenzt</w:t>
                            </w:r>
                            <w:r w:rsidRPr="00812B5A">
                              <w:t xml:space="preserve">. Anmeldungen werden in der Reihenfolge ihres Eingangs berücksichtigt. </w:t>
                            </w:r>
                          </w:p>
                          <w:p w14:paraId="7627D596" w14:textId="77777777" w:rsidR="008F45CF" w:rsidRPr="00812B5A" w:rsidRDefault="008F45CF" w:rsidP="008F45CF">
                            <w:pPr>
                              <w:spacing w:after="0"/>
                            </w:pPr>
                          </w:p>
                          <w:p w14:paraId="7139D579" w14:textId="77777777" w:rsidR="008F45CF" w:rsidRDefault="008F45CF" w:rsidP="008F45CF">
                            <w:pPr>
                              <w:spacing w:after="0"/>
                            </w:pPr>
                            <w:r w:rsidRPr="00812B5A">
                              <w:t xml:space="preserve">Die Begehung findet bei jeder Witterung statt. Räumlichkeiten sowie Rundgang sind </w:t>
                            </w:r>
                            <w:r w:rsidRPr="005C5872">
                              <w:rPr>
                                <w:highlight w:val="yellow"/>
                              </w:rPr>
                              <w:t>rollstuhlgerecht</w:t>
                            </w:r>
                            <w:r w:rsidRPr="00812B5A">
                              <w:t>.</w:t>
                            </w:r>
                          </w:p>
                          <w:p w14:paraId="52BF7812" w14:textId="77777777" w:rsidR="008F45CF" w:rsidRDefault="008F45CF" w:rsidP="008F4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CE23" id="Textfeld 8" o:spid="_x0000_s1031" type="#_x0000_t202" style="position:absolute;margin-left:0;margin-top:-.05pt;width:171.3pt;height:25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" fillcolor="#f2f2f2 [3052]" stroked="f" strokeweight=".5pt">
                <v:textbox>
                  <w:txbxContent>
                    <w:p w14:paraId="111C7DEF" w14:textId="77777777" w:rsidR="008F45CF" w:rsidRPr="002B6A6E" w:rsidRDefault="008F45CF" w:rsidP="008F45CF">
                      <w:pPr>
                        <w:spacing w:after="0"/>
                        <w:rPr>
                          <w:lang w:val="de-CH"/>
                        </w:rPr>
                      </w:pPr>
                      <w:r w:rsidRPr="00812B5A">
                        <w:t xml:space="preserve">Bitte senden Sie uns Ihre Anmeldung inklusive Angabe Ihrer Kontaktdaten bis </w:t>
                      </w:r>
                      <w:r w:rsidR="000216AA">
                        <w:t xml:space="preserve">am </w:t>
                      </w:r>
                      <w:r w:rsidR="003B357B" w:rsidRPr="003B357B">
                        <w:rPr>
                          <w:highlight w:val="yellow"/>
                        </w:rPr>
                        <w:t>Datum</w:t>
                      </w:r>
                      <w:r>
                        <w:t xml:space="preserve"> </w:t>
                      </w:r>
                      <w:r w:rsidRPr="002B6A6E">
                        <w:rPr>
                          <w:lang w:val="de-CH"/>
                        </w:rPr>
                        <w:t>per Post oder per Mail an:</w:t>
                      </w:r>
                    </w:p>
                    <w:p w14:paraId="0D17F2FF" w14:textId="77777777" w:rsidR="008F45CF" w:rsidRPr="008F45CF" w:rsidRDefault="00AD6426" w:rsidP="008F45CF">
                      <w:pPr>
                        <w:spacing w:after="0"/>
                        <w:rPr>
                          <w:lang w:val="de-CH"/>
                        </w:rPr>
                      </w:pPr>
                      <w:r w:rsidRPr="00AD6426">
                        <w:rPr>
                          <w:highlight w:val="yellow"/>
                        </w:rPr>
                        <w:t>E-Mailadresse</w:t>
                      </w:r>
                    </w:p>
                    <w:p w14:paraId="6AD1EAD0" w14:textId="77777777" w:rsidR="008F45CF" w:rsidRPr="008F45CF" w:rsidRDefault="008F45CF" w:rsidP="008F45CF">
                      <w:pPr>
                        <w:spacing w:after="0"/>
                        <w:rPr>
                          <w:lang w:val="de-CH"/>
                        </w:rPr>
                      </w:pPr>
                    </w:p>
                    <w:p w14:paraId="122A2706" w14:textId="77777777" w:rsidR="008F45CF" w:rsidRDefault="008F45CF" w:rsidP="008F45CF">
                      <w:pPr>
                        <w:spacing w:after="0"/>
                      </w:pPr>
                      <w:r w:rsidRPr="00812B5A">
                        <w:t>Die Anzahl der Teilnehmende</w:t>
                      </w:r>
                      <w:r w:rsidR="00D46FC9">
                        <w:t>n</w:t>
                      </w:r>
                      <w:r w:rsidRPr="00812B5A">
                        <w:t xml:space="preserve"> ist </w:t>
                      </w:r>
                      <w:r w:rsidRPr="00E376D3">
                        <w:rPr>
                          <w:highlight w:val="yellow"/>
                        </w:rPr>
                        <w:t>begrenzt</w:t>
                      </w:r>
                      <w:r w:rsidRPr="00812B5A">
                        <w:t xml:space="preserve">. Anmeldungen werden in der Reihenfolge ihres Eingangs berücksichtigt. </w:t>
                      </w:r>
                    </w:p>
                    <w:p w14:paraId="7627D596" w14:textId="77777777" w:rsidR="008F45CF" w:rsidRPr="00812B5A" w:rsidRDefault="008F45CF" w:rsidP="008F45CF">
                      <w:pPr>
                        <w:spacing w:after="0"/>
                      </w:pPr>
                    </w:p>
                    <w:p w14:paraId="7139D579" w14:textId="77777777" w:rsidR="008F45CF" w:rsidRDefault="008F45CF" w:rsidP="008F45CF">
                      <w:pPr>
                        <w:spacing w:after="0"/>
                      </w:pPr>
                      <w:r w:rsidRPr="00812B5A">
                        <w:t xml:space="preserve">Die Begehung findet bei jeder Witterung statt. Räumlichkeiten sowie Rundgang sind </w:t>
                      </w:r>
                      <w:r w:rsidRPr="005C5872">
                        <w:rPr>
                          <w:highlight w:val="yellow"/>
                        </w:rPr>
                        <w:t>rollstuhlgerecht</w:t>
                      </w:r>
                      <w:r w:rsidRPr="00812B5A">
                        <w:t>.</w:t>
                      </w:r>
                    </w:p>
                    <w:p w14:paraId="52BF7812" w14:textId="77777777" w:rsidR="008F45CF" w:rsidRDefault="008F45CF" w:rsidP="008F45CF"/>
                  </w:txbxContent>
                </v:textbox>
                <w10:wrap anchorx="margin"/>
              </v:shape>
            </w:pict>
          </mc:Fallback>
        </mc:AlternateContent>
      </w:r>
    </w:p>
    <w:p w14:paraId="28FC345D" w14:textId="77777777" w:rsidR="008F45CF" w:rsidRDefault="008F45CF" w:rsidP="00812B5A">
      <w:pPr>
        <w:spacing w:after="0"/>
      </w:pPr>
    </w:p>
    <w:p w14:paraId="6E71A7EE" w14:textId="77777777" w:rsidR="008F45CF" w:rsidRDefault="008F45CF" w:rsidP="00812B5A">
      <w:pPr>
        <w:spacing w:after="0"/>
      </w:pPr>
    </w:p>
    <w:p w14:paraId="19443A21" w14:textId="77777777" w:rsidR="008F45CF" w:rsidRDefault="008F45CF" w:rsidP="00812B5A">
      <w:pPr>
        <w:spacing w:after="0"/>
      </w:pPr>
    </w:p>
    <w:p w14:paraId="6976CBFE" w14:textId="77777777" w:rsidR="008F45CF" w:rsidRDefault="008F45CF" w:rsidP="00812B5A">
      <w:pPr>
        <w:spacing w:after="0"/>
      </w:pPr>
    </w:p>
    <w:p w14:paraId="0D7CBE78" w14:textId="77777777" w:rsidR="008F45CF" w:rsidRDefault="008F45CF" w:rsidP="00812B5A">
      <w:pPr>
        <w:spacing w:after="0"/>
      </w:pPr>
    </w:p>
    <w:p w14:paraId="05A3CA5A" w14:textId="77777777" w:rsidR="008F45CF" w:rsidRDefault="008F45CF" w:rsidP="00812B5A">
      <w:pPr>
        <w:spacing w:after="0"/>
      </w:pPr>
    </w:p>
    <w:p w14:paraId="7796A07B" w14:textId="77777777" w:rsidR="008F45CF" w:rsidRDefault="008F45CF" w:rsidP="00812B5A">
      <w:pPr>
        <w:spacing w:after="0"/>
      </w:pPr>
    </w:p>
    <w:p w14:paraId="68977AF4" w14:textId="77777777" w:rsidR="008F45CF" w:rsidRDefault="008F45CF" w:rsidP="00812B5A">
      <w:pPr>
        <w:spacing w:after="0"/>
      </w:pPr>
    </w:p>
    <w:p w14:paraId="1654CE9D" w14:textId="77777777" w:rsidR="008F45CF" w:rsidRDefault="008F45CF" w:rsidP="00812B5A">
      <w:pPr>
        <w:spacing w:after="0"/>
      </w:pPr>
    </w:p>
    <w:p w14:paraId="4E872D0F" w14:textId="77777777" w:rsidR="008F45CF" w:rsidRDefault="008F45CF" w:rsidP="00812B5A">
      <w:pPr>
        <w:spacing w:after="0"/>
      </w:pPr>
    </w:p>
    <w:p w14:paraId="32D871FD" w14:textId="77777777" w:rsidR="008F45CF" w:rsidRDefault="008F45CF" w:rsidP="00812B5A">
      <w:pPr>
        <w:spacing w:after="0"/>
      </w:pPr>
    </w:p>
    <w:p w14:paraId="3499D313" w14:textId="77777777" w:rsidR="008F45CF" w:rsidRDefault="008F45CF" w:rsidP="00812B5A">
      <w:pPr>
        <w:spacing w:after="0"/>
      </w:pPr>
    </w:p>
    <w:p w14:paraId="0C43436B" w14:textId="77777777" w:rsidR="008F45CF" w:rsidRDefault="008F45CF" w:rsidP="00812B5A">
      <w:pPr>
        <w:spacing w:after="0"/>
      </w:pPr>
    </w:p>
    <w:p w14:paraId="0B7E063D" w14:textId="77777777" w:rsidR="008F45CF" w:rsidRDefault="008F45CF" w:rsidP="00812B5A">
      <w:pPr>
        <w:spacing w:after="0"/>
      </w:pPr>
    </w:p>
    <w:p w14:paraId="7CC205A2" w14:textId="77777777" w:rsidR="008F45CF" w:rsidRDefault="008F45CF" w:rsidP="00812B5A">
      <w:pPr>
        <w:spacing w:after="0"/>
      </w:pPr>
    </w:p>
    <w:p w14:paraId="3A5F0FE3" w14:textId="77777777" w:rsidR="008F45CF" w:rsidRDefault="008F45CF" w:rsidP="00812B5A">
      <w:pPr>
        <w:spacing w:after="0"/>
      </w:pPr>
    </w:p>
    <w:p w14:paraId="6BF15100" w14:textId="77777777" w:rsidR="008F45CF" w:rsidRDefault="008F45CF" w:rsidP="00812B5A">
      <w:pPr>
        <w:spacing w:after="0"/>
        <w:rPr>
          <w:b/>
          <w:bCs/>
          <w:sz w:val="40"/>
          <w:szCs w:val="40"/>
        </w:rPr>
      </w:pPr>
    </w:p>
    <w:p w14:paraId="23BD6F87" w14:textId="77777777" w:rsidR="008F45CF" w:rsidRDefault="008F45CF" w:rsidP="00812B5A">
      <w:pPr>
        <w:spacing w:after="0"/>
        <w:rPr>
          <w:b/>
          <w:bCs/>
          <w:sz w:val="40"/>
          <w:szCs w:val="40"/>
        </w:rPr>
      </w:pPr>
    </w:p>
    <w:p w14:paraId="356C51B4" w14:textId="77777777" w:rsidR="008F45CF" w:rsidRDefault="008F45CF" w:rsidP="00812B5A">
      <w:pPr>
        <w:spacing w:after="0"/>
        <w:rPr>
          <w:b/>
          <w:bCs/>
          <w:sz w:val="40"/>
          <w:szCs w:val="40"/>
        </w:rPr>
      </w:pPr>
    </w:p>
    <w:p w14:paraId="1787410F" w14:textId="77777777" w:rsidR="008F45CF" w:rsidRDefault="008F45CF" w:rsidP="00812B5A">
      <w:pPr>
        <w:spacing w:after="0"/>
        <w:rPr>
          <w:b/>
          <w:bCs/>
          <w:sz w:val="40"/>
          <w:szCs w:val="40"/>
        </w:rPr>
      </w:pPr>
    </w:p>
    <w:p w14:paraId="3AD787AF" w14:textId="77777777" w:rsidR="00460D27" w:rsidRDefault="008F45CF" w:rsidP="00812B5A">
      <w:pPr>
        <w:spacing w:after="0"/>
        <w:rPr>
          <w:b/>
          <w:bCs/>
          <w:sz w:val="40"/>
          <w:szCs w:val="40"/>
        </w:rPr>
      </w:pPr>
      <w:r w:rsidRPr="00812B5A">
        <w:rPr>
          <w:b/>
          <w:bCs/>
          <w:sz w:val="40"/>
          <w:szCs w:val="40"/>
        </w:rPr>
        <w:t>Anmeldung</w:t>
      </w:r>
    </w:p>
    <w:p w14:paraId="797D16FE" w14:textId="77777777" w:rsidR="008F45CF" w:rsidRDefault="008F45CF" w:rsidP="00812B5A">
      <w:pPr>
        <w:spacing w:after="0"/>
        <w:rPr>
          <w:noProof/>
        </w:rPr>
      </w:pPr>
      <w:r>
        <w:rPr>
          <w:noProof/>
        </w:rPr>
        <w:t xml:space="preserve"> </w:t>
      </w:r>
    </w:p>
    <w:p w14:paraId="4EE806FB" w14:textId="77777777" w:rsidR="00812B5A" w:rsidRDefault="0062263C" w:rsidP="00812B5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9065A" wp14:editId="7C457AF1">
                <wp:simplePos x="0" y="0"/>
                <wp:positionH relativeFrom="margin">
                  <wp:posOffset>2165984</wp:posOffset>
                </wp:positionH>
                <wp:positionV relativeFrom="paragraph">
                  <wp:posOffset>52070</wp:posOffset>
                </wp:positionV>
                <wp:extent cx="4105275" cy="3247696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247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C751F" w14:textId="77777777" w:rsidR="00714F85" w:rsidRDefault="00714F85" w:rsidP="00714F85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Bitte kreuzen Sie Zutreffendes an: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5742"/>
                            </w:tblGrid>
                            <w:tr w:rsidR="001B2CF1" w14:paraId="3C63AFC3" w14:textId="77777777" w:rsidTr="00AD6426">
                              <w:tc>
                                <w:tcPr>
                                  <w:tcW w:w="6167" w:type="dxa"/>
                                  <w:gridSpan w:val="2"/>
                                </w:tcPr>
                                <w:p w14:paraId="1F55DF49" w14:textId="52FA7C61" w:rsidR="001B2CF1" w:rsidRDefault="001B2CF1" w:rsidP="00B12CDD">
                                  <w:pPr>
                                    <w:spacing w:after="120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 xml:space="preserve">Ich nehme </w:t>
                                  </w:r>
                                  <w:r w:rsidR="00AD6426">
                                    <w:rPr>
                                      <w:lang w:val="de-CH"/>
                                    </w:rPr>
                                    <w:t xml:space="preserve">gerne </w:t>
                                  </w:r>
                                  <w:r>
                                    <w:rPr>
                                      <w:lang w:val="de-CH"/>
                                    </w:rPr>
                                    <w:t>teil</w:t>
                                  </w:r>
                                  <w:r w:rsidR="005C5FA2">
                                    <w:rPr>
                                      <w:lang w:val="de-CH"/>
                                    </w:rPr>
                                    <w:t xml:space="preserve"> an der</w:t>
                                  </w:r>
                                  <w:r>
                                    <w:rPr>
                                      <w:lang w:val="de-CH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60D6E" w14:paraId="78A45E4D" w14:textId="77777777" w:rsidTr="00AD6426">
                              <w:tc>
                                <w:tcPr>
                                  <w:tcW w:w="425" w:type="dxa"/>
                                </w:tcPr>
                                <w:p w14:paraId="575AA72D" w14:textId="77777777" w:rsidR="00E60D6E" w:rsidRDefault="00E60D6E" w:rsidP="00E60D6E">
                                  <w:pPr>
                                    <w:jc w:val="right"/>
                                    <w:rPr>
                                      <w:lang w:val="de-CH"/>
                                    </w:rPr>
                                  </w:pPr>
                                  <w: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</w:tcPr>
                                <w:p w14:paraId="4BCC534C" w14:textId="7E236543" w:rsidR="00E60D6E" w:rsidRDefault="005C5FA2" w:rsidP="00B12CDD">
                                  <w:pPr>
                                    <w:spacing w:after="120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  <w:lang w:val="de-CH"/>
                                    </w:rPr>
                                    <w:t xml:space="preserve">Ortsbegehung am </w:t>
                                  </w:r>
                                  <w:r w:rsidR="00AD6426">
                                    <w:rPr>
                                      <w:highlight w:val="yellow"/>
                                      <w:lang w:val="de-CH"/>
                                    </w:rPr>
                                    <w:t>Wochent</w:t>
                                  </w:r>
                                  <w:r w:rsidR="00AD6426" w:rsidRPr="00AD6426">
                                    <w:rPr>
                                      <w:highlight w:val="yellow"/>
                                      <w:lang w:val="de-CH"/>
                                    </w:rPr>
                                    <w:t>ag, Datum</w:t>
                                  </w:r>
                                </w:p>
                              </w:tc>
                            </w:tr>
                            <w:tr w:rsidR="005C5FA2" w14:paraId="2B1F5A2A" w14:textId="77777777" w:rsidTr="00AD6426">
                              <w:tc>
                                <w:tcPr>
                                  <w:tcW w:w="425" w:type="dxa"/>
                                </w:tcPr>
                                <w:p w14:paraId="2958D6FA" w14:textId="08453547" w:rsidR="005C5FA2" w:rsidRDefault="005C5FA2" w:rsidP="005C5FA2">
                                  <w:pPr>
                                    <w:jc w:val="right"/>
                                  </w:pPr>
                                  <w: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</w:tcPr>
                                <w:p w14:paraId="503C0F2F" w14:textId="6219A4DB" w:rsidR="005C5FA2" w:rsidRDefault="005C5FA2" w:rsidP="005C5FA2">
                                  <w:pPr>
                                    <w:spacing w:after="120"/>
                                    <w:rPr>
                                      <w:highlight w:val="yellow"/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 xml:space="preserve">Auswertungsveranstaltung am </w:t>
                                  </w:r>
                                  <w:r>
                                    <w:rPr>
                                      <w:highlight w:val="yellow"/>
                                      <w:lang w:val="de-CH"/>
                                    </w:rPr>
                                    <w:t>Wochent</w:t>
                                  </w:r>
                                  <w:r w:rsidRPr="00AD6426">
                                    <w:rPr>
                                      <w:highlight w:val="yellow"/>
                                      <w:lang w:val="de-CH"/>
                                    </w:rPr>
                                    <w:t>ag, Datum</w:t>
                                  </w:r>
                                </w:p>
                              </w:tc>
                            </w:tr>
                            <w:tr w:rsidR="00E60D6E" w14:paraId="40345938" w14:textId="77777777" w:rsidTr="00AD6426">
                              <w:tc>
                                <w:tcPr>
                                  <w:tcW w:w="425" w:type="dxa"/>
                                </w:tcPr>
                                <w:p w14:paraId="54C2AC0E" w14:textId="77777777" w:rsidR="00E60D6E" w:rsidRDefault="00E60D6E" w:rsidP="00E60D6E">
                                  <w:pPr>
                                    <w:jc w:val="right"/>
                                    <w:rPr>
                                      <w:lang w:val="de-CH"/>
                                    </w:rPr>
                                  </w:pPr>
                                  <w: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</w:tcPr>
                                <w:p w14:paraId="4B4F6722" w14:textId="77777777" w:rsidR="00E60D6E" w:rsidRDefault="00E60D6E" w:rsidP="00B12CDD">
                                  <w:pPr>
                                    <w:pStyle w:val="Default"/>
                                    <w:spacing w:after="120"/>
                                  </w:pP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Ich benötige Unterstützung, um an der Ortsbegehung teilnehmen zu können. </w:t>
                                  </w:r>
                                  <w:r w:rsidR="002B6A6E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(Wir setzen uns telefonisch mit Ihnen in Verb</w:t>
                                  </w:r>
                                  <w:r w:rsidR="002B6A6E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dung 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und 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besprechen mit Ihnen die Form der Unterstützung.)</w:t>
                                  </w:r>
                                </w:p>
                              </w:tc>
                            </w:tr>
                            <w:tr w:rsidR="00E60D6E" w14:paraId="13E68426" w14:textId="77777777" w:rsidTr="00AD6426">
                              <w:tc>
                                <w:tcPr>
                                  <w:tcW w:w="425" w:type="dxa"/>
                                </w:tcPr>
                                <w:p w14:paraId="334F9954" w14:textId="77777777" w:rsidR="00E60D6E" w:rsidRDefault="00E60D6E" w:rsidP="00E60D6E">
                                  <w:pPr>
                                    <w:jc w:val="right"/>
                                    <w:rPr>
                                      <w:lang w:val="de-CH"/>
                                    </w:rPr>
                                  </w:pPr>
                                  <w: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</w:tcPr>
                                <w:p w14:paraId="0FB9F925" w14:textId="77777777" w:rsidR="00E60D6E" w:rsidRDefault="00E60D6E" w:rsidP="00B12CDD">
                                  <w:pPr>
                                    <w:pStyle w:val="Default"/>
                                    <w:spacing w:after="120"/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Ich kann nicht an der Quartierbegehung teilnehmen, freue mich aber über einen Anruf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oder Besuch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, um meine Erfahrungen und Anliegen zum Thema Altersfreundlichkeit mitteilen zu können. </w:t>
                                  </w:r>
                                </w:p>
                                <w:p w14:paraId="6C97BACF" w14:textId="77777777" w:rsidR="00E60D6E" w:rsidRPr="00C5709F" w:rsidRDefault="00E60D6E" w:rsidP="00B12CDD">
                                  <w:pPr>
                                    <w:pStyle w:val="Default"/>
                                    <w:spacing w:after="120"/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Wir setzen uns telefonisch mit Ihnen in Verb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dun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g, um einen Termin zu vereinbaren</w:t>
                                  </w:r>
                                  <w:r w:rsidR="00714F85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C5709F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D685D7B" w14:textId="77777777" w:rsidR="0062263C" w:rsidRPr="0062263C" w:rsidRDefault="0062263C" w:rsidP="0062263C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065A" id="Textfeld 7" o:spid="_x0000_s1032" type="#_x0000_t202" style="position:absolute;margin-left:170.55pt;margin-top:4.1pt;width:323.25pt;height:25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" fillcolor="white [3201]" stroked="f" strokeweight=".5pt">
                <v:textbox>
                  <w:txbxContent>
                    <w:p w14:paraId="19EC751F" w14:textId="77777777" w:rsidR="00714F85" w:rsidRDefault="00714F85" w:rsidP="00714F85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Bitte kreuzen Sie Zutreffendes an: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5742"/>
                      </w:tblGrid>
                      <w:tr w:rsidR="001B2CF1" w14:paraId="3C63AFC3" w14:textId="77777777" w:rsidTr="00AD6426">
                        <w:tc>
                          <w:tcPr>
                            <w:tcW w:w="6167" w:type="dxa"/>
                            <w:gridSpan w:val="2"/>
                          </w:tcPr>
                          <w:p w14:paraId="1F55DF49" w14:textId="52FA7C61" w:rsidR="001B2CF1" w:rsidRDefault="001B2CF1" w:rsidP="00B12CDD">
                            <w:pPr>
                              <w:spacing w:after="120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Ich nehme </w:t>
                            </w:r>
                            <w:r w:rsidR="00AD6426">
                              <w:rPr>
                                <w:lang w:val="de-CH"/>
                              </w:rPr>
                              <w:t xml:space="preserve">gerne </w:t>
                            </w:r>
                            <w:r>
                              <w:rPr>
                                <w:lang w:val="de-CH"/>
                              </w:rPr>
                              <w:t>teil</w:t>
                            </w:r>
                            <w:r w:rsidR="005C5FA2">
                              <w:rPr>
                                <w:lang w:val="de-CH"/>
                              </w:rPr>
                              <w:t xml:space="preserve"> an der</w:t>
                            </w:r>
                            <w:r>
                              <w:rPr>
                                <w:lang w:val="de-CH"/>
                              </w:rPr>
                              <w:t>:</w:t>
                            </w:r>
                          </w:p>
                        </w:tc>
                      </w:tr>
                      <w:tr w:rsidR="00E60D6E" w14:paraId="78A45E4D" w14:textId="77777777" w:rsidTr="00AD6426">
                        <w:tc>
                          <w:tcPr>
                            <w:tcW w:w="425" w:type="dxa"/>
                          </w:tcPr>
                          <w:p w14:paraId="575AA72D" w14:textId="77777777" w:rsidR="00E60D6E" w:rsidRDefault="00E60D6E" w:rsidP="00E60D6E">
                            <w:pPr>
                              <w:jc w:val="right"/>
                              <w:rPr>
                                <w:lang w:val="de-CH"/>
                              </w:rPr>
                            </w:pPr>
                            <w: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5742" w:type="dxa"/>
                          </w:tcPr>
                          <w:p w14:paraId="4BCC534C" w14:textId="7E236543" w:rsidR="00E60D6E" w:rsidRDefault="005C5FA2" w:rsidP="00B12CDD">
                            <w:pPr>
                              <w:spacing w:after="120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highlight w:val="yellow"/>
                                <w:lang w:val="de-CH"/>
                              </w:rPr>
                              <w:t xml:space="preserve">Ortsbegehung am </w:t>
                            </w:r>
                            <w:r w:rsidR="00AD6426">
                              <w:rPr>
                                <w:highlight w:val="yellow"/>
                                <w:lang w:val="de-CH"/>
                              </w:rPr>
                              <w:t>Wochent</w:t>
                            </w:r>
                            <w:r w:rsidR="00AD6426" w:rsidRPr="00AD6426">
                              <w:rPr>
                                <w:highlight w:val="yellow"/>
                                <w:lang w:val="de-CH"/>
                              </w:rPr>
                              <w:t>ag, Datum</w:t>
                            </w:r>
                          </w:p>
                        </w:tc>
                      </w:tr>
                      <w:tr w:rsidR="005C5FA2" w14:paraId="2B1F5A2A" w14:textId="77777777" w:rsidTr="00AD6426">
                        <w:tc>
                          <w:tcPr>
                            <w:tcW w:w="425" w:type="dxa"/>
                          </w:tcPr>
                          <w:p w14:paraId="2958D6FA" w14:textId="08453547" w:rsidR="005C5FA2" w:rsidRDefault="005C5FA2" w:rsidP="005C5FA2">
                            <w:pPr>
                              <w:jc w:val="right"/>
                            </w:pPr>
                            <w: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5742" w:type="dxa"/>
                          </w:tcPr>
                          <w:p w14:paraId="503C0F2F" w14:textId="6219A4DB" w:rsidR="005C5FA2" w:rsidRDefault="005C5FA2" w:rsidP="005C5FA2">
                            <w:pPr>
                              <w:spacing w:after="120"/>
                              <w:rPr>
                                <w:highlight w:val="yellow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Auswertungsveranstaltung am </w:t>
                            </w:r>
                            <w:r>
                              <w:rPr>
                                <w:highlight w:val="yellow"/>
                                <w:lang w:val="de-CH"/>
                              </w:rPr>
                              <w:t>Wochent</w:t>
                            </w:r>
                            <w:r w:rsidRPr="00AD6426">
                              <w:rPr>
                                <w:highlight w:val="yellow"/>
                                <w:lang w:val="de-CH"/>
                              </w:rPr>
                              <w:t>ag, Datum</w:t>
                            </w:r>
                          </w:p>
                        </w:tc>
                      </w:tr>
                      <w:tr w:rsidR="00E60D6E" w14:paraId="40345938" w14:textId="77777777" w:rsidTr="00AD6426">
                        <w:tc>
                          <w:tcPr>
                            <w:tcW w:w="425" w:type="dxa"/>
                          </w:tcPr>
                          <w:p w14:paraId="54C2AC0E" w14:textId="77777777" w:rsidR="00E60D6E" w:rsidRDefault="00E60D6E" w:rsidP="00E60D6E">
                            <w:pPr>
                              <w:jc w:val="right"/>
                              <w:rPr>
                                <w:lang w:val="de-CH"/>
                              </w:rPr>
                            </w:pPr>
                            <w: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5742" w:type="dxa"/>
                          </w:tcPr>
                          <w:p w14:paraId="4B4F6722" w14:textId="77777777" w:rsidR="00E60D6E" w:rsidRDefault="00E60D6E" w:rsidP="00B12CDD">
                            <w:pPr>
                              <w:pStyle w:val="Default"/>
                              <w:spacing w:after="120"/>
                            </w:pP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Ich benötige Unterstützung, um an der Ortsbegehung teilnehmen zu können. </w:t>
                            </w:r>
                            <w:r w:rsidR="002B6A6E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(Wir setzen uns telefonisch mit Ihnen in Verb</w:t>
                            </w:r>
                            <w:r w:rsidR="002B6A6E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in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dung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und 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besprechen mit Ihnen die Form der Unterstützung.)</w:t>
                            </w:r>
                          </w:p>
                        </w:tc>
                      </w:tr>
                      <w:tr w:rsidR="00E60D6E" w14:paraId="13E68426" w14:textId="77777777" w:rsidTr="00AD6426">
                        <w:tc>
                          <w:tcPr>
                            <w:tcW w:w="425" w:type="dxa"/>
                          </w:tcPr>
                          <w:p w14:paraId="334F9954" w14:textId="77777777" w:rsidR="00E60D6E" w:rsidRDefault="00E60D6E" w:rsidP="00E60D6E">
                            <w:pPr>
                              <w:jc w:val="right"/>
                              <w:rPr>
                                <w:lang w:val="de-CH"/>
                              </w:rPr>
                            </w:pPr>
                            <w: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5742" w:type="dxa"/>
                          </w:tcPr>
                          <w:p w14:paraId="0FB9F925" w14:textId="77777777" w:rsidR="00E60D6E" w:rsidRDefault="00E60D6E" w:rsidP="00B12CDD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Ich kann nicht an der Quartierbegehung teilnehmen, freue mich aber über einen Anruf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oder Besuch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, um meine Erfahrungen und Anliegen zum Thema Altersfreundlichkeit mitteilen zu können. </w:t>
                            </w:r>
                          </w:p>
                          <w:p w14:paraId="6C97BACF" w14:textId="77777777" w:rsidR="00E60D6E" w:rsidRPr="00C5709F" w:rsidRDefault="00E60D6E" w:rsidP="00B12CDD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Wir setzen uns telefonisch mit Ihnen in Verb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in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dun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g, um einen Termin zu vereinbaren</w:t>
                            </w:r>
                            <w:r w:rsidR="00714F8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C5709F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D685D7B" w14:textId="77777777" w:rsidR="0062263C" w:rsidRPr="0062263C" w:rsidRDefault="0062263C" w:rsidP="0062263C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B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A5E00" wp14:editId="2744CF96">
                <wp:simplePos x="0" y="0"/>
                <wp:positionH relativeFrom="margin">
                  <wp:align>left</wp:align>
                </wp:positionH>
                <wp:positionV relativeFrom="paragraph">
                  <wp:posOffset>48764</wp:posOffset>
                </wp:positionV>
                <wp:extent cx="2175642" cy="3247696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642" cy="32476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BF849" w14:textId="77777777" w:rsidR="00AD6426" w:rsidRPr="002B6A6E" w:rsidRDefault="00AD6426" w:rsidP="00AD6426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812B5A">
                              <w:t xml:space="preserve">Bitte senden Sie uns Ihre Anmeldung inklusive Angabe Ihrer Kontaktdaten bis </w:t>
                            </w:r>
                            <w:r>
                              <w:t xml:space="preserve">am </w:t>
                            </w:r>
                            <w:r w:rsidR="003B357B" w:rsidRPr="003B357B">
                              <w:rPr>
                                <w:highlight w:val="yellow"/>
                              </w:rPr>
                              <w:t>Datum</w:t>
                            </w:r>
                            <w:r>
                              <w:t xml:space="preserve"> </w:t>
                            </w:r>
                            <w:r w:rsidRPr="002B6A6E">
                              <w:rPr>
                                <w:lang w:val="de-CH"/>
                              </w:rPr>
                              <w:t>per Post oder per Mail an:</w:t>
                            </w:r>
                          </w:p>
                          <w:p w14:paraId="4E00C570" w14:textId="77777777" w:rsidR="00AD6426" w:rsidRPr="008F45CF" w:rsidRDefault="00AD6426" w:rsidP="00AD6426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AD6426">
                              <w:rPr>
                                <w:highlight w:val="yellow"/>
                              </w:rPr>
                              <w:t>E-Mailadresse</w:t>
                            </w:r>
                          </w:p>
                          <w:p w14:paraId="0EA32704" w14:textId="77777777" w:rsidR="00AD6426" w:rsidRPr="008F45CF" w:rsidRDefault="00AD6426" w:rsidP="00AD6426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</w:p>
                          <w:p w14:paraId="241C8950" w14:textId="77777777" w:rsidR="00AD6426" w:rsidRDefault="00AD6426" w:rsidP="00AD6426">
                            <w:pPr>
                              <w:spacing w:after="0"/>
                            </w:pPr>
                            <w:r w:rsidRPr="00812B5A">
                              <w:t>Die Anzahl der Teilnehmende</w:t>
                            </w:r>
                            <w:r>
                              <w:t>n</w:t>
                            </w:r>
                            <w:r w:rsidRPr="00812B5A">
                              <w:t xml:space="preserve"> ist </w:t>
                            </w:r>
                            <w:r w:rsidRPr="00E376D3">
                              <w:rPr>
                                <w:highlight w:val="yellow"/>
                              </w:rPr>
                              <w:t>begrenzt</w:t>
                            </w:r>
                            <w:r w:rsidRPr="00812B5A">
                              <w:t xml:space="preserve">. Anmeldungen werden in der Reihenfolge ihres Eingangs berücksichtigt. </w:t>
                            </w:r>
                          </w:p>
                          <w:p w14:paraId="75CC9920" w14:textId="77777777" w:rsidR="00AD6426" w:rsidRPr="00812B5A" w:rsidRDefault="00AD6426" w:rsidP="00AD6426">
                            <w:pPr>
                              <w:spacing w:after="0"/>
                            </w:pPr>
                          </w:p>
                          <w:p w14:paraId="451B6360" w14:textId="77777777" w:rsidR="00AD6426" w:rsidRDefault="00AD6426" w:rsidP="00AD6426">
                            <w:pPr>
                              <w:spacing w:after="0"/>
                            </w:pPr>
                            <w:r w:rsidRPr="00812B5A">
                              <w:t xml:space="preserve">Die Begehung findet bei jeder Witterung statt. Räumlichkeiten sowie Rundgang sind </w:t>
                            </w:r>
                            <w:r w:rsidRPr="005C5872">
                              <w:rPr>
                                <w:highlight w:val="yellow"/>
                              </w:rPr>
                              <w:t>rollstuhlgerecht</w:t>
                            </w:r>
                            <w:r w:rsidRPr="00812B5A">
                              <w:t>.</w:t>
                            </w:r>
                          </w:p>
                          <w:p w14:paraId="46C0325D" w14:textId="77777777" w:rsidR="00AD6426" w:rsidRDefault="00AD6426" w:rsidP="00AD6426"/>
                          <w:p w14:paraId="5659077B" w14:textId="77777777" w:rsidR="00812B5A" w:rsidRDefault="00812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5E00" id="Textfeld 6" o:spid="_x0000_s1033" type="#_x0000_t202" style="position:absolute;margin-left:0;margin-top:3.85pt;width:171.3pt;height:255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" fillcolor="#f2f2f2 [3052]" stroked="f" strokeweight=".5pt">
                <v:textbox>
                  <w:txbxContent>
                    <w:p w14:paraId="0ACBF849" w14:textId="77777777" w:rsidR="00AD6426" w:rsidRPr="002B6A6E" w:rsidRDefault="00AD6426" w:rsidP="00AD6426">
                      <w:pPr>
                        <w:spacing w:after="0"/>
                        <w:rPr>
                          <w:lang w:val="de-CH"/>
                        </w:rPr>
                      </w:pPr>
                      <w:r w:rsidRPr="00812B5A">
                        <w:t xml:space="preserve">Bitte senden Sie uns Ihre Anmeldung inklusive Angabe Ihrer Kontaktdaten bis </w:t>
                      </w:r>
                      <w:r>
                        <w:t xml:space="preserve">am </w:t>
                      </w:r>
                      <w:r w:rsidR="003B357B" w:rsidRPr="003B357B">
                        <w:rPr>
                          <w:highlight w:val="yellow"/>
                        </w:rPr>
                        <w:t>Datum</w:t>
                      </w:r>
                      <w:r>
                        <w:t xml:space="preserve"> </w:t>
                      </w:r>
                      <w:r w:rsidRPr="002B6A6E">
                        <w:rPr>
                          <w:lang w:val="de-CH"/>
                        </w:rPr>
                        <w:t>per Post oder per Mail an:</w:t>
                      </w:r>
                    </w:p>
                    <w:p w14:paraId="4E00C570" w14:textId="77777777" w:rsidR="00AD6426" w:rsidRPr="008F45CF" w:rsidRDefault="00AD6426" w:rsidP="00AD6426">
                      <w:pPr>
                        <w:spacing w:after="0"/>
                        <w:rPr>
                          <w:lang w:val="de-CH"/>
                        </w:rPr>
                      </w:pPr>
                      <w:r w:rsidRPr="00AD6426">
                        <w:rPr>
                          <w:highlight w:val="yellow"/>
                        </w:rPr>
                        <w:t>E-Mailadresse</w:t>
                      </w:r>
                    </w:p>
                    <w:p w14:paraId="0EA32704" w14:textId="77777777" w:rsidR="00AD6426" w:rsidRPr="008F45CF" w:rsidRDefault="00AD6426" w:rsidP="00AD6426">
                      <w:pPr>
                        <w:spacing w:after="0"/>
                        <w:rPr>
                          <w:lang w:val="de-CH"/>
                        </w:rPr>
                      </w:pPr>
                    </w:p>
                    <w:p w14:paraId="241C8950" w14:textId="77777777" w:rsidR="00AD6426" w:rsidRDefault="00AD6426" w:rsidP="00AD6426">
                      <w:pPr>
                        <w:spacing w:after="0"/>
                      </w:pPr>
                      <w:r w:rsidRPr="00812B5A">
                        <w:t>Die Anzahl der Teilnehmende</w:t>
                      </w:r>
                      <w:r>
                        <w:t>n</w:t>
                      </w:r>
                      <w:r w:rsidRPr="00812B5A">
                        <w:t xml:space="preserve"> ist </w:t>
                      </w:r>
                      <w:r w:rsidRPr="00E376D3">
                        <w:rPr>
                          <w:highlight w:val="yellow"/>
                        </w:rPr>
                        <w:t>begrenzt</w:t>
                      </w:r>
                      <w:r w:rsidRPr="00812B5A">
                        <w:t xml:space="preserve">. Anmeldungen werden in der Reihenfolge ihres Eingangs berücksichtigt. </w:t>
                      </w:r>
                    </w:p>
                    <w:p w14:paraId="75CC9920" w14:textId="77777777" w:rsidR="00AD6426" w:rsidRPr="00812B5A" w:rsidRDefault="00AD6426" w:rsidP="00AD6426">
                      <w:pPr>
                        <w:spacing w:after="0"/>
                      </w:pPr>
                    </w:p>
                    <w:p w14:paraId="451B6360" w14:textId="77777777" w:rsidR="00AD6426" w:rsidRDefault="00AD6426" w:rsidP="00AD6426">
                      <w:pPr>
                        <w:spacing w:after="0"/>
                      </w:pPr>
                      <w:r w:rsidRPr="00812B5A">
                        <w:t xml:space="preserve">Die Begehung findet bei jeder Witterung statt. Räumlichkeiten sowie Rundgang sind </w:t>
                      </w:r>
                      <w:r w:rsidRPr="005C5872">
                        <w:rPr>
                          <w:highlight w:val="yellow"/>
                        </w:rPr>
                        <w:t>rollstuhlgerecht</w:t>
                      </w:r>
                      <w:r w:rsidRPr="00812B5A">
                        <w:t>.</w:t>
                      </w:r>
                    </w:p>
                    <w:p w14:paraId="46C0325D" w14:textId="77777777" w:rsidR="00AD6426" w:rsidRDefault="00AD6426" w:rsidP="00AD6426"/>
                    <w:p w14:paraId="5659077B" w14:textId="77777777" w:rsidR="00812B5A" w:rsidRDefault="00812B5A"/>
                  </w:txbxContent>
                </v:textbox>
                <w10:wrap anchorx="margin"/>
              </v:shape>
            </w:pict>
          </mc:Fallback>
        </mc:AlternateContent>
      </w:r>
    </w:p>
    <w:sectPr w:rsidR="00812B5A" w:rsidSect="007D4905">
      <w:pgSz w:w="11906" w:h="16838"/>
      <w:pgMar w:top="1440" w:right="144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FD"/>
    <w:rsid w:val="000216AA"/>
    <w:rsid w:val="001B2CF1"/>
    <w:rsid w:val="001E1717"/>
    <w:rsid w:val="002B6A6E"/>
    <w:rsid w:val="002F0FD4"/>
    <w:rsid w:val="0031209B"/>
    <w:rsid w:val="003959FD"/>
    <w:rsid w:val="003B357B"/>
    <w:rsid w:val="0041706C"/>
    <w:rsid w:val="004543F3"/>
    <w:rsid w:val="00460D27"/>
    <w:rsid w:val="00472D15"/>
    <w:rsid w:val="00512DF1"/>
    <w:rsid w:val="0051751A"/>
    <w:rsid w:val="00561A93"/>
    <w:rsid w:val="005622C0"/>
    <w:rsid w:val="005B6B6D"/>
    <w:rsid w:val="005C5872"/>
    <w:rsid w:val="005C5FA2"/>
    <w:rsid w:val="0062263C"/>
    <w:rsid w:val="006C79ED"/>
    <w:rsid w:val="00714F85"/>
    <w:rsid w:val="007349AD"/>
    <w:rsid w:val="007C00AB"/>
    <w:rsid w:val="007D2875"/>
    <w:rsid w:val="007D4905"/>
    <w:rsid w:val="00812B5A"/>
    <w:rsid w:val="00851165"/>
    <w:rsid w:val="008877EC"/>
    <w:rsid w:val="008D1CFF"/>
    <w:rsid w:val="008F45CF"/>
    <w:rsid w:val="00936C7E"/>
    <w:rsid w:val="009F530C"/>
    <w:rsid w:val="00A81C68"/>
    <w:rsid w:val="00AD6426"/>
    <w:rsid w:val="00B12CDD"/>
    <w:rsid w:val="00B44C6B"/>
    <w:rsid w:val="00BC7F0D"/>
    <w:rsid w:val="00C44FB7"/>
    <w:rsid w:val="00C5709F"/>
    <w:rsid w:val="00CB2569"/>
    <w:rsid w:val="00CB2AD2"/>
    <w:rsid w:val="00CC764F"/>
    <w:rsid w:val="00D27E15"/>
    <w:rsid w:val="00D46FC9"/>
    <w:rsid w:val="00D62873"/>
    <w:rsid w:val="00DA6356"/>
    <w:rsid w:val="00E376D3"/>
    <w:rsid w:val="00E60D6E"/>
    <w:rsid w:val="19024C98"/>
    <w:rsid w:val="2741A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7851C"/>
  <w15:chartTrackingRefBased/>
  <w15:docId w15:val="{574BD78A-7456-46A7-870C-3CAFA941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B5A"/>
    <w:pPr>
      <w:autoSpaceDE w:val="0"/>
      <w:autoSpaceDN w:val="0"/>
      <w:adjustRightInd w:val="0"/>
      <w:spacing w:after="0" w:line="240" w:lineRule="auto"/>
    </w:pPr>
    <w:rPr>
      <w:rFonts w:ascii="HelveticaNeueLT Pro 65 Md" w:hAnsi="HelveticaNeueLT Pro 65 Md" w:cs="HelveticaNeueLT Pro 65 Md"/>
      <w:color w:val="000000"/>
      <w:sz w:val="24"/>
      <w:szCs w:val="24"/>
      <w:lang w:val="de-CH"/>
    </w:rPr>
  </w:style>
  <w:style w:type="paragraph" w:customStyle="1" w:styleId="Pa2">
    <w:name w:val="Pa2"/>
    <w:basedOn w:val="Default"/>
    <w:next w:val="Default"/>
    <w:uiPriority w:val="99"/>
    <w:rsid w:val="00812B5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5709F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2B6A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\OneDrive\altersfreundliche_gemeinde\Kunden_Partner\Kanton%20Schaffhausen\Programm\Auswertung%20Gemeinden\_Vorlagen\Entwurf%20Anmeldung%20Begeh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Entwurf Anmeldung Begehung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Bühler</cp:lastModifiedBy>
  <cp:revision>4</cp:revision>
  <dcterms:created xsi:type="dcterms:W3CDTF">2022-06-07T13:01:00Z</dcterms:created>
  <dcterms:modified xsi:type="dcterms:W3CDTF">2024-04-23T12:03:00Z</dcterms:modified>
</cp:coreProperties>
</file>